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66" w:rsidRDefault="00074C2B">
      <w:pPr>
        <w:pStyle w:val="a8"/>
        <w:snapToGrid w:val="0"/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4AF0B" wp14:editId="681BFE3A">
                <wp:simplePos x="0" y="0"/>
                <wp:positionH relativeFrom="column">
                  <wp:posOffset>4461510</wp:posOffset>
                </wp:positionH>
                <wp:positionV relativeFrom="paragraph">
                  <wp:posOffset>23495</wp:posOffset>
                </wp:positionV>
                <wp:extent cx="161925" cy="733425"/>
                <wp:effectExtent l="0" t="0" r="28575" b="28575"/>
                <wp:wrapNone/>
                <wp:docPr id="10" name="右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33425"/>
                        </a:xfrm>
                        <a:prstGeom prst="rightBrac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51E6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0" o:spid="_x0000_s1026" type="#_x0000_t88" style="position:absolute;left:0;text-align:left;margin-left:351.3pt;margin-top:1.85pt;width:12.7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" adj="397" strokecolor="red"/>
            </w:pict>
          </mc:Fallback>
        </mc:AlternateContent>
      </w:r>
      <w:r w:rsidR="00CF3E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4F0FB" wp14:editId="13CD94F8">
                <wp:simplePos x="0" y="0"/>
                <wp:positionH relativeFrom="column">
                  <wp:posOffset>4537710</wp:posOffset>
                </wp:positionH>
                <wp:positionV relativeFrom="paragraph">
                  <wp:posOffset>-5080</wp:posOffset>
                </wp:positionV>
                <wp:extent cx="1685925" cy="7715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ECD" w:rsidRPr="00CF3ECD" w:rsidRDefault="00CF3ECD" w:rsidP="00CF3E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F3ECD">
                              <w:rPr>
                                <w:rFonts w:hint="eastAsia"/>
                                <w:color w:val="FF0000"/>
                              </w:rPr>
                              <w:t>Japanese title, subtitle and auth</w:t>
                            </w:r>
                            <w:r w:rsidR="00074C2B">
                              <w:rPr>
                                <w:color w:val="FF0000"/>
                              </w:rPr>
                              <w:t>o</w:t>
                            </w:r>
                            <w:r w:rsidRPr="00CF3ECD">
                              <w:rPr>
                                <w:rFonts w:hint="eastAsia"/>
                                <w:color w:val="FF0000"/>
                              </w:rPr>
                              <w:t>r name(s) are optional.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4F0FB" id="正方形/長方形 9" o:spid="_x0000_s1027" style="position:absolute;left:0;text-align:left;margin-left:357.3pt;margin-top:-.4pt;width:132.7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" filled="f" stroked="f">
                <v:textbox>
                  <w:txbxContent>
                    <w:p w:rsidR="00CF3ECD" w:rsidRPr="00CF3ECD" w:rsidRDefault="00CF3ECD" w:rsidP="00CF3ECD">
                      <w:pPr>
                        <w:jc w:val="center"/>
                        <w:rPr>
                          <w:color w:val="FF0000"/>
                        </w:rPr>
                      </w:pPr>
                      <w:r w:rsidRPr="00CF3ECD">
                        <w:rPr>
                          <w:rFonts w:hint="eastAsia"/>
                          <w:color w:val="FF0000"/>
                        </w:rPr>
                        <w:t>Japanese title, subtitle and auth</w:t>
                      </w:r>
                      <w:r w:rsidR="00074C2B">
                        <w:rPr>
                          <w:color w:val="FF0000"/>
                        </w:rPr>
                        <w:t>o</w:t>
                      </w:r>
                      <w:r w:rsidRPr="00CF3ECD">
                        <w:rPr>
                          <w:rFonts w:hint="eastAsia"/>
                          <w:color w:val="FF0000"/>
                        </w:rPr>
                        <w:t>r name(s) are optional.</w:t>
                      </w:r>
                    </w:p>
                  </w:txbxContent>
                </v:textbox>
              </v:rect>
            </w:pict>
          </mc:Fallback>
        </mc:AlternateContent>
      </w:r>
      <w:r w:rsidR="00594CD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0D8A205" wp14:editId="21CC6EF0">
                <wp:simplePos x="0" y="0"/>
                <wp:positionH relativeFrom="page">
                  <wp:posOffset>1176655</wp:posOffset>
                </wp:positionH>
                <wp:positionV relativeFrom="margin">
                  <wp:posOffset>0</wp:posOffset>
                </wp:positionV>
                <wp:extent cx="5461635" cy="390017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390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CD" w:rsidRPr="00803986" w:rsidRDefault="00CF3ECD" w:rsidP="00CF3ECD">
                            <w:pPr>
                              <w:pStyle w:val="ac"/>
                              <w:rPr>
                                <w:rFonts w:ascii="ＭＳ 明朝" w:eastAsia="ＭＳ 明朝" w:hAnsi="ＭＳ 明朝"/>
                                <w:spacing w:val="0"/>
                              </w:rPr>
                            </w:pPr>
                            <w:r w:rsidRPr="00803986">
                              <w:rPr>
                                <w:rFonts w:ascii="ＭＳ 明朝" w:eastAsia="ＭＳ 明朝" w:hAnsi="ＭＳ 明朝"/>
                                <w:spacing w:val="0"/>
                              </w:rPr>
                              <w:t>論文の作成について</w:t>
                            </w:r>
                            <w:r w:rsidRPr="00803986">
                              <w:rPr>
                                <w:rStyle w:val="aa"/>
                                <w:rFonts w:ascii="ＭＳ 明朝" w:hAnsi="ＭＳ 明朝"/>
                              </w:rPr>
                              <w:t>＊</w:t>
                            </w:r>
                          </w:p>
                          <w:p w:rsidR="00CF3ECD" w:rsidRPr="00803986" w:rsidRDefault="00CF3ECD" w:rsidP="00CF3ECD">
                            <w:pPr>
                              <w:pStyle w:val="a0"/>
                              <w:numPr>
                                <w:ilvl w:val="0"/>
                                <w:numId w:val="0"/>
                              </w:numPr>
                              <w:rPr>
                                <w:rFonts w:ascii="ＭＳ 明朝" w:eastAsia="ＭＳ 明朝" w:hAnsi="ＭＳ 明朝"/>
                                <w:spacing w:val="0"/>
                                <w:sz w:val="28"/>
                              </w:rPr>
                            </w:pPr>
                            <w:r w:rsidRPr="00803986">
                              <w:rPr>
                                <w:rFonts w:ascii="ＭＳ 明朝" w:eastAsia="ＭＳ 明朝" w:hAnsi="ＭＳ 明朝"/>
                                <w:spacing w:val="0"/>
                                <w:sz w:val="28"/>
                              </w:rPr>
                              <w:t>（副題がある場合は括弧でくくる）</w:t>
                            </w:r>
                          </w:p>
                          <w:p w:rsidR="00CF3ECD" w:rsidRDefault="00CF3ECD" w:rsidP="00CF3ECD">
                            <w:pPr>
                              <w:pStyle w:val="ad"/>
                              <w:rPr>
                                <w:spacing w:val="0"/>
                              </w:rPr>
                            </w:pPr>
                          </w:p>
                          <w:p w:rsidR="00CF3ECD" w:rsidRDefault="00CF3ECD" w:rsidP="00CF3ECD">
                            <w:pPr>
                              <w:pStyle w:val="ad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0"/>
                              </w:rPr>
                              <w:t>ばね</w:t>
                            </w:r>
                            <w:r>
                              <w:rPr>
                                <w:rFonts w:hAnsi="ＭＳ 明朝"/>
                                <w:spacing w:val="0"/>
                              </w:rPr>
                              <w:t>太郎</w:t>
                            </w:r>
                            <w:r>
                              <w:rPr>
                                <w:rStyle w:val="aa"/>
                              </w:rPr>
                              <w:t>**</w:t>
                            </w:r>
                            <w:r>
                              <w:rPr>
                                <w:rFonts w:hAnsi="ＭＳ 明朝"/>
                                <w:spacing w:val="0"/>
                              </w:rPr>
                              <w:t>，</w:t>
                            </w:r>
                            <w:r>
                              <w:rPr>
                                <w:rFonts w:hAnsi="ＭＳ 明朝" w:hint="eastAsia"/>
                                <w:spacing w:val="0"/>
                              </w:rPr>
                              <w:t>技術次郎</w:t>
                            </w:r>
                            <w:r>
                              <w:rPr>
                                <w:rStyle w:val="aa"/>
                              </w:rPr>
                              <w:t>***</w:t>
                            </w:r>
                          </w:p>
                          <w:p w:rsidR="007F6566" w:rsidRDefault="007F6566">
                            <w:pPr>
                              <w:pStyle w:val="ae"/>
                            </w:pPr>
                          </w:p>
                          <w:p w:rsidR="007F6566" w:rsidRDefault="007F6566">
                            <w:pPr>
                              <w:pStyle w:val="af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Making Research Paper</w:t>
                            </w:r>
                            <w:r w:rsidR="00F0462B" w:rsidRPr="00803986">
                              <w:rPr>
                                <w:rStyle w:val="aa"/>
                                <w:rFonts w:ascii="ＭＳ 明朝" w:hAnsi="ＭＳ 明朝"/>
                              </w:rPr>
                              <w:t>＊</w:t>
                            </w:r>
                            <w:r>
                              <w:rPr>
                                <w:snapToGrid w:val="0"/>
                              </w:rPr>
                              <w:br/>
                            </w:r>
                            <w:r>
                              <w:rPr>
                                <w:snapToGrid w:val="0"/>
                              </w:rPr>
                              <w:t>（</w:t>
                            </w:r>
                            <w:r w:rsidR="00F5300A" w:rsidRPr="00834D7C">
                              <w:rPr>
                                <w:rFonts w:hint="eastAsia"/>
                                <w:snapToGrid w:val="0"/>
                              </w:rPr>
                              <w:t xml:space="preserve">Subtitle </w:t>
                            </w:r>
                            <w:r w:rsidR="00F5300A" w:rsidRPr="00834D7C">
                              <w:rPr>
                                <w:snapToGrid w:val="0"/>
                              </w:rPr>
                              <w:t>should be in parentheses</w:t>
                            </w:r>
                            <w:r>
                              <w:rPr>
                                <w:snapToGrid w:val="0"/>
                              </w:rPr>
                              <w:t>）</w:t>
                            </w:r>
                          </w:p>
                          <w:p w:rsidR="007F6566" w:rsidRDefault="007F6566">
                            <w:pPr>
                              <w:pStyle w:val="af0"/>
                              <w:rPr>
                                <w:snapToGrid w:val="0"/>
                              </w:rPr>
                            </w:pPr>
                          </w:p>
                          <w:p w:rsidR="007F6566" w:rsidRDefault="007F6566">
                            <w:pPr>
                              <w:pStyle w:val="af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Taroh </w:t>
                            </w:r>
                            <w:r w:rsidR="00175BCB">
                              <w:rPr>
                                <w:rFonts w:hint="eastAsia"/>
                                <w:snapToGrid w:val="0"/>
                              </w:rPr>
                              <w:t>BANE</w:t>
                            </w:r>
                            <w:r w:rsidR="00F0462B">
                              <w:rPr>
                                <w:rStyle w:val="aa"/>
                              </w:rPr>
                              <w:t>**</w:t>
                            </w:r>
                            <w:r>
                              <w:rPr>
                                <w:rStyle w:val="a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</w:rPr>
                              <w:t xml:space="preserve">and </w:t>
                            </w:r>
                            <w:r w:rsidR="00175BCB">
                              <w:rPr>
                                <w:rFonts w:hint="eastAsia"/>
                                <w:snapToGrid w:val="0"/>
                              </w:rPr>
                              <w:t>Jirou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 GIJYUTSU</w:t>
                            </w:r>
                            <w:r w:rsidR="00F0462B">
                              <w:rPr>
                                <w:rStyle w:val="aa"/>
                              </w:rPr>
                              <w:t>***</w:t>
                            </w:r>
                          </w:p>
                          <w:p w:rsidR="007F6566" w:rsidRDefault="007F6566">
                            <w:pPr>
                              <w:pStyle w:val="af0"/>
                              <w:spacing w:line="220" w:lineRule="atLeast"/>
                              <w:rPr>
                                <w:snapToGrid w:val="0"/>
                                <w:spacing w:val="-4"/>
                                <w:sz w:val="18"/>
                              </w:rPr>
                            </w:pPr>
                          </w:p>
                          <w:p w:rsidR="007F6566" w:rsidRDefault="007F6566" w:rsidP="009363E3">
                            <w:pPr>
                              <w:pStyle w:val="af2"/>
                              <w:ind w:firstLine="1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When preparing the manuscript, </w:t>
                            </w:r>
                            <w:r w:rsidR="00074C2B">
                              <w:rPr>
                                <w:rFonts w:hint="eastAsia"/>
                              </w:rPr>
                              <w:t xml:space="preserve">carefully </w:t>
                            </w:r>
                            <w:r>
                              <w:rPr>
                                <w:rFonts w:hint="eastAsia"/>
                              </w:rPr>
                              <w:t>read and observe this sample</w:t>
                            </w:r>
                            <w:r w:rsidR="00074C2B" w:rsidRPr="00074C2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as well </w:t>
                            </w:r>
                            <w:r>
                              <w:t>as the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F46C0">
                              <w:t>Rules of Writing for Transactions of JSSE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F46C0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Japan Society of </w:t>
                            </w:r>
                            <w:r w:rsidR="006B682C">
                              <w:t>Spring</w:t>
                            </w:r>
                            <w:r>
                              <w:rPr>
                                <w:rFonts w:hint="eastAsia"/>
                              </w:rPr>
                              <w:t xml:space="preserve"> Engineers</w:t>
                            </w:r>
                            <w:r w:rsidR="009F46C0"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. This sample was prepared using MS-wor</w:t>
                            </w:r>
                            <w:r w:rsidR="009363E3">
                              <w:rPr>
                                <w:rFonts w:hint="eastAsia"/>
                              </w:rPr>
                              <w:t xml:space="preserve">d. </w:t>
                            </w:r>
                            <w:r w:rsidR="00C87572">
                              <w:t>The c</w:t>
                            </w:r>
                            <w:r w:rsidR="009363E3">
                              <w:rPr>
                                <w:rFonts w:hint="eastAsia"/>
                              </w:rPr>
                              <w:t xml:space="preserve">haracter size of the </w:t>
                            </w:r>
                            <w:r>
                              <w:rPr>
                                <w:rFonts w:hint="eastAsia"/>
                              </w:rPr>
                              <w:t>title</w:t>
                            </w:r>
                            <w:r w:rsidR="009363E3">
                              <w:t xml:space="preserve"> </w:t>
                            </w:r>
                            <w:r w:rsidR="00C87572">
                              <w:t>shall be</w:t>
                            </w:r>
                            <w:r w:rsidR="009363E3">
                              <w:rPr>
                                <w:rFonts w:hint="eastAsia"/>
                              </w:rPr>
                              <w:t xml:space="preserve"> 14 pts of Times New Roman</w:t>
                            </w:r>
                            <w:r w:rsidR="00074C2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74C2B">
                              <w:t>as well as subtitle</w:t>
                            </w:r>
                            <w:r w:rsidR="009363E3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B682C">
                              <w:t>and that of t</w:t>
                            </w:r>
                            <w:r>
                              <w:rPr>
                                <w:rFonts w:hint="eastAsia"/>
                              </w:rPr>
                              <w:t xml:space="preserve">he </w:t>
                            </w:r>
                            <w:r w:rsidR="006B682C">
                              <w:t>author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B682C">
                              <w:t>name</w:t>
                            </w:r>
                            <w:r w:rsidR="00C11CFD">
                              <w:t>(</w:t>
                            </w:r>
                            <w:r w:rsidR="006B682C">
                              <w:t>s</w:t>
                            </w:r>
                            <w:r w:rsidR="00C11CFD">
                              <w:t>)</w:t>
                            </w:r>
                            <w:r w:rsidR="00C87572">
                              <w:t xml:space="preserve">   shall be</w:t>
                            </w:r>
                            <w:r>
                              <w:rPr>
                                <w:rFonts w:hint="eastAsia"/>
                              </w:rPr>
                              <w:t xml:space="preserve"> 12 pts. The </w:t>
                            </w:r>
                            <w:r w:rsidR="00C87572">
                              <w:t xml:space="preserve">character </w:t>
                            </w:r>
                            <w:r w:rsidR="005B27C1">
                              <w:t>size of</w:t>
                            </w:r>
                            <w:r>
                              <w:rPr>
                                <w:rFonts w:hint="eastAsia"/>
                              </w:rPr>
                              <w:t xml:space="preserve"> the abstract </w:t>
                            </w:r>
                            <w:r w:rsidR="00C87572">
                              <w:t xml:space="preserve">and key words shall be </w:t>
                            </w:r>
                            <w:r>
                              <w:rPr>
                                <w:rFonts w:hint="eastAsia"/>
                              </w:rPr>
                              <w:t xml:space="preserve">10 pts of Times New Roman. </w:t>
                            </w:r>
                            <w:r w:rsidR="00C87572">
                              <w:t>The c</w:t>
                            </w:r>
                            <w:r>
                              <w:rPr>
                                <w:rFonts w:hint="eastAsia"/>
                              </w:rPr>
                              <w:t xml:space="preserve">haracter spacing of the abstract is narrowed by 0.2 pts preferably. </w:t>
                            </w:r>
                            <w:r w:rsidR="00F0462B">
                              <w:t>----------</w:t>
                            </w:r>
                            <w:r>
                              <w:t>-----------------------------------------------------------------------------------------------------------------------------------------</w:t>
                            </w:r>
                            <w:r w:rsidR="007634FE"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  <w:r w:rsidR="00F927A6">
                              <w:t>------------------------------</w:t>
                            </w:r>
                          </w:p>
                          <w:p w:rsidR="007F6566" w:rsidRDefault="007F6566">
                            <w:pPr>
                              <w:pStyle w:val="a0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snapToGrid w:val="0"/>
                                <w:sz w:val="20"/>
                              </w:rPr>
                            </w:pPr>
                          </w:p>
                          <w:p w:rsidR="007F6566" w:rsidRPr="009275B3" w:rsidRDefault="007F6566">
                            <w:pPr>
                              <w:pStyle w:val="KeyWords"/>
                              <w:rPr>
                                <w:noProof w:val="0"/>
                                <w:sz w:val="20"/>
                                <w:lang w:val="en-GB"/>
                              </w:rPr>
                            </w:pPr>
                            <w:r w:rsidRPr="009275B3">
                              <w:rPr>
                                <w:i/>
                                <w:sz w:val="20"/>
                              </w:rPr>
                              <w:t xml:space="preserve">Key Words </w:t>
                            </w:r>
                            <w:r w:rsidRPr="009275B3">
                              <w:rPr>
                                <w:sz w:val="20"/>
                              </w:rPr>
                              <w:t xml:space="preserve">: Mechanical Engineering, </w:t>
                            </w:r>
                            <w:r w:rsidR="00727D03" w:rsidRPr="009275B3">
                              <w:rPr>
                                <w:rFonts w:hint="eastAsia"/>
                                <w:sz w:val="20"/>
                              </w:rPr>
                              <w:t xml:space="preserve">Spring, </w:t>
                            </w:r>
                            <w:r w:rsidR="00F0462B" w:rsidRPr="009275B3">
                              <w:rPr>
                                <w:sz w:val="20"/>
                              </w:rPr>
                              <w:t>Coil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8A2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92.65pt;margin-top:0;width:430.05pt;height:307.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eNsgIAALE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" filled="f" stroked="f">
                <v:textbox inset="0,0,0,0">
                  <w:txbxContent>
                    <w:p w:rsidR="00CF3ECD" w:rsidRPr="00803986" w:rsidRDefault="00CF3ECD" w:rsidP="00CF3ECD">
                      <w:pPr>
                        <w:pStyle w:val="ac"/>
                        <w:rPr>
                          <w:rFonts w:ascii="ＭＳ 明朝" w:eastAsia="ＭＳ 明朝" w:hAnsi="ＭＳ 明朝"/>
                          <w:spacing w:val="0"/>
                        </w:rPr>
                      </w:pPr>
                      <w:r w:rsidRPr="00803986">
                        <w:rPr>
                          <w:rFonts w:ascii="ＭＳ 明朝" w:eastAsia="ＭＳ 明朝" w:hAnsi="ＭＳ 明朝"/>
                          <w:spacing w:val="0"/>
                        </w:rPr>
                        <w:t>論文の作成について</w:t>
                      </w:r>
                      <w:r w:rsidRPr="00803986">
                        <w:rPr>
                          <w:rStyle w:val="aa"/>
                          <w:rFonts w:ascii="ＭＳ 明朝" w:hAnsi="ＭＳ 明朝"/>
                        </w:rPr>
                        <w:t>＊</w:t>
                      </w:r>
                    </w:p>
                    <w:p w:rsidR="00CF3ECD" w:rsidRPr="00803986" w:rsidRDefault="00CF3ECD" w:rsidP="00CF3ECD">
                      <w:pPr>
                        <w:pStyle w:val="a0"/>
                        <w:numPr>
                          <w:ilvl w:val="0"/>
                          <w:numId w:val="0"/>
                        </w:numPr>
                        <w:rPr>
                          <w:rFonts w:ascii="ＭＳ 明朝" w:eastAsia="ＭＳ 明朝" w:hAnsi="ＭＳ 明朝"/>
                          <w:spacing w:val="0"/>
                          <w:sz w:val="28"/>
                        </w:rPr>
                      </w:pPr>
                      <w:r w:rsidRPr="00803986">
                        <w:rPr>
                          <w:rFonts w:ascii="ＭＳ 明朝" w:eastAsia="ＭＳ 明朝" w:hAnsi="ＭＳ 明朝"/>
                          <w:spacing w:val="0"/>
                          <w:sz w:val="28"/>
                        </w:rPr>
                        <w:t>（副題がある場合は括弧でくくる）</w:t>
                      </w:r>
                    </w:p>
                    <w:p w:rsidR="00CF3ECD" w:rsidRDefault="00CF3ECD" w:rsidP="00CF3ECD">
                      <w:pPr>
                        <w:pStyle w:val="ad"/>
                        <w:rPr>
                          <w:spacing w:val="0"/>
                        </w:rPr>
                      </w:pPr>
                    </w:p>
                    <w:p w:rsidR="00CF3ECD" w:rsidRDefault="00CF3ECD" w:rsidP="00CF3ECD">
                      <w:pPr>
                        <w:pStyle w:val="ad"/>
                        <w:jc w:val="center"/>
                        <w:rPr>
                          <w:spacing w:val="0"/>
                        </w:rPr>
                      </w:pPr>
                      <w:r>
                        <w:rPr>
                          <w:rFonts w:hAnsi="ＭＳ 明朝" w:hint="eastAsia"/>
                          <w:spacing w:val="0"/>
                        </w:rPr>
                        <w:t>ばね</w:t>
                      </w:r>
                      <w:r>
                        <w:rPr>
                          <w:rFonts w:hAnsi="ＭＳ 明朝"/>
                          <w:spacing w:val="0"/>
                        </w:rPr>
                        <w:t>太郎</w:t>
                      </w:r>
                      <w:r>
                        <w:rPr>
                          <w:rStyle w:val="aa"/>
                        </w:rPr>
                        <w:t>**</w:t>
                      </w:r>
                      <w:r>
                        <w:rPr>
                          <w:rFonts w:hAnsi="ＭＳ 明朝"/>
                          <w:spacing w:val="0"/>
                        </w:rPr>
                        <w:t>，</w:t>
                      </w:r>
                      <w:r>
                        <w:rPr>
                          <w:rFonts w:hAnsi="ＭＳ 明朝" w:hint="eastAsia"/>
                          <w:spacing w:val="0"/>
                        </w:rPr>
                        <w:t>技術次郎</w:t>
                      </w:r>
                      <w:r>
                        <w:rPr>
                          <w:rStyle w:val="aa"/>
                        </w:rPr>
                        <w:t>***</w:t>
                      </w:r>
                    </w:p>
                    <w:p w:rsidR="007F6566" w:rsidRDefault="007F6566">
                      <w:pPr>
                        <w:pStyle w:val="ae"/>
                      </w:pPr>
                    </w:p>
                    <w:p w:rsidR="007F6566" w:rsidRDefault="007F6566">
                      <w:pPr>
                        <w:pStyle w:val="af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Making Research Paper</w:t>
                      </w:r>
                      <w:r w:rsidR="00F0462B" w:rsidRPr="00803986">
                        <w:rPr>
                          <w:rStyle w:val="aa"/>
                          <w:rFonts w:ascii="ＭＳ 明朝" w:hAnsi="ＭＳ 明朝"/>
                        </w:rPr>
                        <w:t>＊</w:t>
                      </w:r>
                      <w:r>
                        <w:rPr>
                          <w:snapToGrid w:val="0"/>
                        </w:rPr>
                        <w:br/>
                      </w:r>
                      <w:r>
                        <w:rPr>
                          <w:snapToGrid w:val="0"/>
                        </w:rPr>
                        <w:t>（</w:t>
                      </w:r>
                      <w:r w:rsidR="00F5300A" w:rsidRPr="00834D7C">
                        <w:rPr>
                          <w:rFonts w:hint="eastAsia"/>
                          <w:snapToGrid w:val="0"/>
                        </w:rPr>
                        <w:t xml:space="preserve">Subtitle </w:t>
                      </w:r>
                      <w:r w:rsidR="00F5300A" w:rsidRPr="00834D7C">
                        <w:rPr>
                          <w:snapToGrid w:val="0"/>
                        </w:rPr>
                        <w:t>should be in parentheses</w:t>
                      </w:r>
                      <w:r>
                        <w:rPr>
                          <w:snapToGrid w:val="0"/>
                        </w:rPr>
                        <w:t>）</w:t>
                      </w:r>
                    </w:p>
                    <w:p w:rsidR="007F6566" w:rsidRDefault="007F6566">
                      <w:pPr>
                        <w:pStyle w:val="af0"/>
                        <w:rPr>
                          <w:snapToGrid w:val="0"/>
                        </w:rPr>
                      </w:pPr>
                    </w:p>
                    <w:p w:rsidR="007F6566" w:rsidRDefault="007F6566">
                      <w:pPr>
                        <w:pStyle w:val="af0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 xml:space="preserve">Taroh </w:t>
                      </w:r>
                      <w:r w:rsidR="00175BCB">
                        <w:rPr>
                          <w:rFonts w:hint="eastAsia"/>
                          <w:snapToGrid w:val="0"/>
                        </w:rPr>
                        <w:t>BANE</w:t>
                      </w:r>
                      <w:r w:rsidR="00F0462B">
                        <w:rPr>
                          <w:rStyle w:val="aa"/>
                        </w:rPr>
                        <w:t>**</w:t>
                      </w:r>
                      <w:r>
                        <w:rPr>
                          <w:rStyle w:val="aa"/>
                          <w:snapToGrid w:val="0"/>
                        </w:rPr>
                        <w:t xml:space="preserve"> </w:t>
                      </w:r>
                      <w:r>
                        <w:rPr>
                          <w:snapToGrid w:val="0"/>
                        </w:rPr>
                        <w:t xml:space="preserve">and </w:t>
                      </w:r>
                      <w:r w:rsidR="00175BCB">
                        <w:rPr>
                          <w:rFonts w:hint="eastAsia"/>
                          <w:snapToGrid w:val="0"/>
                        </w:rPr>
                        <w:t>Jirou</w:t>
                      </w:r>
                      <w:r>
                        <w:rPr>
                          <w:rFonts w:hint="eastAsia"/>
                          <w:snapToGrid w:val="0"/>
                        </w:rPr>
                        <w:t xml:space="preserve"> GIJYUTSU</w:t>
                      </w:r>
                      <w:r w:rsidR="00F0462B">
                        <w:rPr>
                          <w:rStyle w:val="aa"/>
                        </w:rPr>
                        <w:t>***</w:t>
                      </w:r>
                    </w:p>
                    <w:p w:rsidR="007F6566" w:rsidRDefault="007F6566">
                      <w:pPr>
                        <w:pStyle w:val="af0"/>
                        <w:spacing w:line="220" w:lineRule="atLeast"/>
                        <w:rPr>
                          <w:snapToGrid w:val="0"/>
                          <w:spacing w:val="-4"/>
                          <w:sz w:val="18"/>
                        </w:rPr>
                      </w:pPr>
                    </w:p>
                    <w:p w:rsidR="007F6566" w:rsidRDefault="007F6566" w:rsidP="009363E3">
                      <w:pPr>
                        <w:pStyle w:val="af2"/>
                        <w:ind w:firstLine="1"/>
                        <w:jc w:val="both"/>
                      </w:pPr>
                      <w:r>
                        <w:rPr>
                          <w:rFonts w:hint="eastAsia"/>
                        </w:rPr>
                        <w:t xml:space="preserve">When preparing the manuscript, </w:t>
                      </w:r>
                      <w:r w:rsidR="00074C2B">
                        <w:rPr>
                          <w:rFonts w:hint="eastAsia"/>
                        </w:rPr>
                        <w:t xml:space="preserve">carefully </w:t>
                      </w:r>
                      <w:r>
                        <w:rPr>
                          <w:rFonts w:hint="eastAsia"/>
                        </w:rPr>
                        <w:t>read and observe this sample</w:t>
                      </w:r>
                      <w:r w:rsidR="00074C2B" w:rsidRPr="00074C2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as well </w:t>
                      </w:r>
                      <w:r>
                        <w:t>as the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9F46C0">
                        <w:t>Rules of Writing for Transactions of JSSE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9F46C0">
                        <w:t>(</w:t>
                      </w:r>
                      <w:r>
                        <w:rPr>
                          <w:rFonts w:hint="eastAsia"/>
                        </w:rPr>
                        <w:t xml:space="preserve">Japan Society of </w:t>
                      </w:r>
                      <w:r w:rsidR="006B682C">
                        <w:t>Spring</w:t>
                      </w:r>
                      <w:r>
                        <w:rPr>
                          <w:rFonts w:hint="eastAsia"/>
                        </w:rPr>
                        <w:t xml:space="preserve"> Engineers</w:t>
                      </w:r>
                      <w:r w:rsidR="009F46C0">
                        <w:t>)</w:t>
                      </w:r>
                      <w:r>
                        <w:rPr>
                          <w:rFonts w:hint="eastAsia"/>
                        </w:rPr>
                        <w:t>. This sample was prepared using MS-wor</w:t>
                      </w:r>
                      <w:r w:rsidR="009363E3">
                        <w:rPr>
                          <w:rFonts w:hint="eastAsia"/>
                        </w:rPr>
                        <w:t xml:space="preserve">d. </w:t>
                      </w:r>
                      <w:r w:rsidR="00C87572">
                        <w:t>The c</w:t>
                      </w:r>
                      <w:r w:rsidR="009363E3">
                        <w:rPr>
                          <w:rFonts w:hint="eastAsia"/>
                        </w:rPr>
                        <w:t xml:space="preserve">haracter size of the </w:t>
                      </w:r>
                      <w:r>
                        <w:rPr>
                          <w:rFonts w:hint="eastAsia"/>
                        </w:rPr>
                        <w:t>title</w:t>
                      </w:r>
                      <w:r w:rsidR="009363E3">
                        <w:t xml:space="preserve"> </w:t>
                      </w:r>
                      <w:r w:rsidR="00C87572">
                        <w:t>shall be</w:t>
                      </w:r>
                      <w:r w:rsidR="009363E3">
                        <w:rPr>
                          <w:rFonts w:hint="eastAsia"/>
                        </w:rPr>
                        <w:t xml:space="preserve"> 14 pts of Times New Roman</w:t>
                      </w:r>
                      <w:r w:rsidR="00074C2B">
                        <w:rPr>
                          <w:rFonts w:hint="eastAsia"/>
                        </w:rPr>
                        <w:t xml:space="preserve"> </w:t>
                      </w:r>
                      <w:r w:rsidR="00074C2B">
                        <w:t>as well as subtitle</w:t>
                      </w:r>
                      <w:r w:rsidR="009363E3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B682C">
                        <w:t>and that of t</w:t>
                      </w:r>
                      <w:r>
                        <w:rPr>
                          <w:rFonts w:hint="eastAsia"/>
                        </w:rPr>
                        <w:t xml:space="preserve">he </w:t>
                      </w:r>
                      <w:r w:rsidR="006B682C">
                        <w:t>author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B682C">
                        <w:t>name</w:t>
                      </w:r>
                      <w:r w:rsidR="00C11CFD">
                        <w:t>(</w:t>
                      </w:r>
                      <w:r w:rsidR="006B682C">
                        <w:t>s</w:t>
                      </w:r>
                      <w:r w:rsidR="00C11CFD">
                        <w:t>)</w:t>
                      </w:r>
                      <w:r w:rsidR="00C87572">
                        <w:t xml:space="preserve">   shall be</w:t>
                      </w:r>
                      <w:r>
                        <w:rPr>
                          <w:rFonts w:hint="eastAsia"/>
                        </w:rPr>
                        <w:t xml:space="preserve"> 12 pts. The </w:t>
                      </w:r>
                      <w:r w:rsidR="00C87572">
                        <w:t xml:space="preserve">character </w:t>
                      </w:r>
                      <w:r w:rsidR="005B27C1">
                        <w:t>size of</w:t>
                      </w:r>
                      <w:r>
                        <w:rPr>
                          <w:rFonts w:hint="eastAsia"/>
                        </w:rPr>
                        <w:t xml:space="preserve"> the abstract </w:t>
                      </w:r>
                      <w:r w:rsidR="00C87572">
                        <w:t xml:space="preserve">and key words shall be </w:t>
                      </w:r>
                      <w:r>
                        <w:rPr>
                          <w:rFonts w:hint="eastAsia"/>
                        </w:rPr>
                        <w:t xml:space="preserve">10 pts of Times New Roman. </w:t>
                      </w:r>
                      <w:r w:rsidR="00C87572">
                        <w:t>The c</w:t>
                      </w:r>
                      <w:r>
                        <w:rPr>
                          <w:rFonts w:hint="eastAsia"/>
                        </w:rPr>
                        <w:t xml:space="preserve">haracter spacing of the abstract is narrowed by 0.2 pts preferably. </w:t>
                      </w:r>
                      <w:r w:rsidR="00F0462B">
                        <w:t>----------</w:t>
                      </w:r>
                      <w:r>
                        <w:t>-----------------------------------------------------------------------------------------------------------------------------------------</w:t>
                      </w:r>
                      <w:r w:rsidR="007634FE"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F927A6">
                        <w:t>------------------------------</w:t>
                      </w:r>
                    </w:p>
                    <w:p w:rsidR="007F6566" w:rsidRDefault="007F6566">
                      <w:pPr>
                        <w:pStyle w:val="a0"/>
                        <w:numPr>
                          <w:ilvl w:val="0"/>
                          <w:numId w:val="0"/>
                        </w:numPr>
                        <w:jc w:val="left"/>
                        <w:rPr>
                          <w:snapToGrid w:val="0"/>
                          <w:sz w:val="20"/>
                        </w:rPr>
                      </w:pPr>
                    </w:p>
                    <w:p w:rsidR="007F6566" w:rsidRPr="009275B3" w:rsidRDefault="007F6566">
                      <w:pPr>
                        <w:pStyle w:val="KeyWords"/>
                        <w:rPr>
                          <w:noProof w:val="0"/>
                          <w:sz w:val="20"/>
                          <w:lang w:val="en-GB"/>
                        </w:rPr>
                      </w:pPr>
                      <w:r w:rsidRPr="009275B3">
                        <w:rPr>
                          <w:i/>
                          <w:sz w:val="20"/>
                        </w:rPr>
                        <w:t xml:space="preserve">Key Words </w:t>
                      </w:r>
                      <w:r w:rsidRPr="009275B3">
                        <w:rPr>
                          <w:sz w:val="20"/>
                        </w:rPr>
                        <w:t xml:space="preserve">: Mechanical Engineering, </w:t>
                      </w:r>
                      <w:r w:rsidR="00727D03" w:rsidRPr="009275B3">
                        <w:rPr>
                          <w:rFonts w:hint="eastAsia"/>
                          <w:sz w:val="20"/>
                        </w:rPr>
                        <w:t xml:space="preserve">Spring, </w:t>
                      </w:r>
                      <w:r w:rsidR="00F0462B" w:rsidRPr="009275B3">
                        <w:rPr>
                          <w:sz w:val="20"/>
                        </w:rPr>
                        <w:t>Coil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7F6566" w:rsidRDefault="007F6566">
      <w:pPr>
        <w:pStyle w:val="a7"/>
      </w:pPr>
    </w:p>
    <w:p w:rsidR="007F6566" w:rsidRDefault="007F6566">
      <w:pPr>
        <w:pStyle w:val="a7"/>
      </w:pPr>
    </w:p>
    <w:p w:rsidR="007F6566" w:rsidRDefault="007F6566">
      <w:pPr>
        <w:pStyle w:val="a7"/>
      </w:pPr>
    </w:p>
    <w:p w:rsidR="007F6566" w:rsidRDefault="007F6566">
      <w:pPr>
        <w:pStyle w:val="a7"/>
      </w:pPr>
    </w:p>
    <w:p w:rsidR="007F6566" w:rsidRDefault="007F6566">
      <w:pPr>
        <w:pStyle w:val="a7"/>
      </w:pPr>
    </w:p>
    <w:p w:rsidR="007F6566" w:rsidRDefault="007F6566">
      <w:pPr>
        <w:pStyle w:val="a7"/>
      </w:pPr>
    </w:p>
    <w:p w:rsidR="007F6566" w:rsidRDefault="007F6566">
      <w:pPr>
        <w:pStyle w:val="a7"/>
      </w:pPr>
    </w:p>
    <w:p w:rsidR="007F6566" w:rsidRDefault="007F6566">
      <w:pPr>
        <w:pStyle w:val="a7"/>
      </w:pPr>
    </w:p>
    <w:p w:rsidR="007F6566" w:rsidRDefault="007F6566">
      <w:pPr>
        <w:pStyle w:val="a7"/>
      </w:pPr>
    </w:p>
    <w:p w:rsidR="007F6566" w:rsidRDefault="007F6566">
      <w:pPr>
        <w:pStyle w:val="a7"/>
      </w:pPr>
    </w:p>
    <w:p w:rsidR="007F6566" w:rsidRDefault="007F6566">
      <w:pPr>
        <w:pStyle w:val="a7"/>
      </w:pPr>
    </w:p>
    <w:p w:rsidR="007F6566" w:rsidRDefault="007F6566">
      <w:pPr>
        <w:pStyle w:val="a7"/>
      </w:pPr>
    </w:p>
    <w:p w:rsidR="007F6566" w:rsidRDefault="007F6566">
      <w:pPr>
        <w:pStyle w:val="a7"/>
      </w:pPr>
    </w:p>
    <w:p w:rsidR="007F6566" w:rsidRDefault="007F6566">
      <w:pPr>
        <w:pStyle w:val="a7"/>
      </w:pPr>
    </w:p>
    <w:p w:rsidR="007F6566" w:rsidRDefault="007F6566">
      <w:pPr>
        <w:pStyle w:val="a7"/>
      </w:pPr>
    </w:p>
    <w:p w:rsidR="007F6566" w:rsidRDefault="007F6566">
      <w:pPr>
        <w:pStyle w:val="a7"/>
      </w:pPr>
    </w:p>
    <w:p w:rsidR="007F6566" w:rsidRDefault="007F6566">
      <w:pPr>
        <w:pStyle w:val="a7"/>
      </w:pPr>
    </w:p>
    <w:p w:rsidR="007F6566" w:rsidRDefault="007F6566">
      <w:pPr>
        <w:pStyle w:val="a7"/>
      </w:pPr>
    </w:p>
    <w:p w:rsidR="007F6566" w:rsidRDefault="007F6566">
      <w:pPr>
        <w:pStyle w:val="a7"/>
      </w:pPr>
    </w:p>
    <w:p w:rsidR="00C70CEE" w:rsidRDefault="00C70CEE">
      <w:pPr>
        <w:pStyle w:val="a7"/>
        <w:sectPr w:rsidR="00C70CEE" w:rsidSect="00803986">
          <w:headerReference w:type="default" r:id="rId7"/>
          <w:footerReference w:type="default" r:id="rId8"/>
          <w:type w:val="continuous"/>
          <w:pgSz w:w="11907" w:h="16840" w:code="9"/>
          <w:pgMar w:top="1418" w:right="1134" w:bottom="1418" w:left="1134" w:header="680" w:footer="1021" w:gutter="0"/>
          <w:cols w:space="720"/>
          <w:titlePg/>
          <w:docGrid w:type="linesAndChars" w:linePitch="304" w:charSpace="-2612"/>
        </w:sectPr>
      </w:pPr>
      <w:bookmarkStart w:id="0" w:name="_GoBack"/>
      <w:bookmarkEnd w:id="0"/>
    </w:p>
    <w:p w:rsidR="007F6566" w:rsidRDefault="007F6566">
      <w:pPr>
        <w:pStyle w:val="a8"/>
        <w:snapToGrid w:val="0"/>
        <w:spacing w:before="0" w:after="0"/>
        <w:rPr>
          <w:spacing w:val="-8"/>
        </w:rPr>
      </w:pPr>
    </w:p>
    <w:p w:rsidR="003A53C0" w:rsidRDefault="003A53C0" w:rsidP="003A53C0">
      <w:pPr>
        <w:pStyle w:val="a7"/>
      </w:pPr>
    </w:p>
    <w:p w:rsidR="00C11CFD" w:rsidRPr="003A53C0" w:rsidRDefault="00C11CFD" w:rsidP="003A53C0">
      <w:pPr>
        <w:pStyle w:val="a7"/>
      </w:pPr>
    </w:p>
    <w:p w:rsidR="007F6566" w:rsidRDefault="00446ACD" w:rsidP="00BB1432">
      <w:pPr>
        <w:pStyle w:val="a8"/>
        <w:snapToGrid w:val="0"/>
        <w:rPr>
          <w:spacing w:val="-8"/>
        </w:rPr>
      </w:pPr>
      <w:r>
        <w:rPr>
          <w:rFonts w:eastAsia="ＭＳ Ｐゴシック"/>
          <w:spacing w:val="-8"/>
        </w:rPr>
        <w:t>1.</w:t>
      </w:r>
      <w:r>
        <w:rPr>
          <w:rFonts w:hint="eastAsia"/>
          <w:spacing w:val="-8"/>
        </w:rPr>
        <w:t xml:space="preserve"> </w:t>
      </w:r>
      <w:r w:rsidR="009A4C03">
        <w:rPr>
          <w:spacing w:val="-8"/>
        </w:rPr>
        <w:t xml:space="preserve"> </w:t>
      </w:r>
      <w:r w:rsidR="00F0462B">
        <w:rPr>
          <w:rFonts w:hint="eastAsia"/>
          <w:spacing w:val="-8"/>
        </w:rPr>
        <w:t>Preface</w:t>
      </w:r>
    </w:p>
    <w:p w:rsidR="007F6566" w:rsidRDefault="009C74B8" w:rsidP="00AB7BDE">
      <w:pPr>
        <w:pStyle w:val="a7"/>
        <w:ind w:firstLineChars="100" w:firstLine="164"/>
      </w:pPr>
      <w:r>
        <w:rPr>
          <w:rFonts w:hint="eastAsia"/>
        </w:rPr>
        <w:t xml:space="preserve">This template </w:t>
      </w:r>
      <w:r w:rsidR="00C11CFD">
        <w:t xml:space="preserve">is prepared </w:t>
      </w:r>
      <w:r>
        <w:t>follow</w:t>
      </w:r>
      <w:r w:rsidR="00C11CFD">
        <w:t>ing</w:t>
      </w:r>
      <w:r>
        <w:t xml:space="preserve"> the Rules </w:t>
      </w:r>
      <w:r w:rsidR="009A4C03">
        <w:t>of</w:t>
      </w:r>
      <w:r>
        <w:t xml:space="preserve"> Writing </w:t>
      </w:r>
      <w:r w:rsidR="009A4C03">
        <w:t>for</w:t>
      </w:r>
      <w:r>
        <w:t xml:space="preserve"> Transactions of JSSE.</w:t>
      </w:r>
    </w:p>
    <w:p w:rsidR="007F6566" w:rsidRPr="00834D7C" w:rsidRDefault="009275B3" w:rsidP="00E11604">
      <w:pPr>
        <w:pStyle w:val="a7"/>
        <w:ind w:firstLineChars="100" w:firstLine="164"/>
      </w:pPr>
      <w:r>
        <w:t xml:space="preserve">Each page should be divided into </w:t>
      </w:r>
      <w:r w:rsidR="009C74B8">
        <w:t xml:space="preserve">two columns </w:t>
      </w:r>
      <w:r w:rsidR="00446ACD">
        <w:t>and the number of</w:t>
      </w:r>
      <w:r w:rsidR="009C74B8">
        <w:rPr>
          <w:rFonts w:hint="eastAsia"/>
        </w:rPr>
        <w:t xml:space="preserve"> </w:t>
      </w:r>
      <w:r>
        <w:t xml:space="preserve">lines </w:t>
      </w:r>
      <w:r w:rsidR="00C11CFD">
        <w:t xml:space="preserve">in each column </w:t>
      </w:r>
      <w:r>
        <w:t xml:space="preserve">should be </w:t>
      </w:r>
      <w:r w:rsidR="00446ACD">
        <w:t xml:space="preserve">set as </w:t>
      </w:r>
      <w:r>
        <w:t>50.</w:t>
      </w:r>
    </w:p>
    <w:p w:rsidR="007F6566" w:rsidRPr="00834D7C" w:rsidRDefault="00446ACD">
      <w:pPr>
        <w:pStyle w:val="a8"/>
        <w:rPr>
          <w:spacing w:val="-8"/>
        </w:rPr>
      </w:pPr>
      <w:r>
        <w:rPr>
          <w:rFonts w:eastAsia="ＭＳ Ｐゴシック"/>
          <w:spacing w:val="-8"/>
        </w:rPr>
        <w:t xml:space="preserve">2. </w:t>
      </w:r>
      <w:r w:rsidR="009A4C03">
        <w:rPr>
          <w:rFonts w:eastAsia="ＭＳ Ｐゴシック"/>
          <w:spacing w:val="-8"/>
        </w:rPr>
        <w:t xml:space="preserve"> </w:t>
      </w:r>
      <w:r>
        <w:rPr>
          <w:rFonts w:eastAsia="ＭＳ Ｐゴシック"/>
          <w:spacing w:val="-8"/>
        </w:rPr>
        <w:t xml:space="preserve">Symbols and </w:t>
      </w:r>
      <w:r w:rsidR="00241198">
        <w:rPr>
          <w:rFonts w:eastAsia="ＭＳ Ｐゴシック"/>
          <w:spacing w:val="-8"/>
        </w:rPr>
        <w:t>u</w:t>
      </w:r>
      <w:r>
        <w:rPr>
          <w:rFonts w:eastAsia="ＭＳ Ｐゴシック"/>
          <w:spacing w:val="-8"/>
        </w:rPr>
        <w:t>nits</w:t>
      </w:r>
    </w:p>
    <w:p w:rsidR="007F6566" w:rsidRPr="00834D7C" w:rsidRDefault="007F6566" w:rsidP="00446ACD">
      <w:pPr>
        <w:pStyle w:val="a7"/>
        <w:tabs>
          <w:tab w:val="left" w:pos="1172"/>
        </w:tabs>
        <w:ind w:left="193" w:firstLine="343"/>
        <w:jc w:val="left"/>
        <w:rPr>
          <w:snapToGrid w:val="0"/>
        </w:rPr>
      </w:pPr>
      <w:r w:rsidRPr="00834D7C">
        <w:rPr>
          <w:i/>
          <w:snapToGrid w:val="0"/>
        </w:rPr>
        <w:t>L</w:t>
      </w:r>
      <w:r w:rsidR="00446ACD">
        <w:rPr>
          <w:rFonts w:hint="eastAsia"/>
          <w:snapToGrid w:val="0"/>
        </w:rPr>
        <w:t xml:space="preserve"> : Length</w:t>
      </w:r>
      <w:r w:rsidR="00446ACD">
        <w:rPr>
          <w:snapToGrid w:val="0"/>
        </w:rPr>
        <w:t xml:space="preserve"> [m]</w:t>
      </w:r>
    </w:p>
    <w:p w:rsidR="007F6566" w:rsidRPr="00834D7C" w:rsidRDefault="007F6566" w:rsidP="00446ACD">
      <w:pPr>
        <w:pStyle w:val="a7"/>
        <w:tabs>
          <w:tab w:val="left" w:pos="623"/>
          <w:tab w:val="left" w:pos="1172"/>
        </w:tabs>
        <w:ind w:left="193" w:firstLine="343"/>
        <w:jc w:val="left"/>
        <w:rPr>
          <w:snapToGrid w:val="0"/>
        </w:rPr>
      </w:pPr>
      <w:r w:rsidRPr="00834D7C">
        <w:rPr>
          <w:rFonts w:hint="eastAsia"/>
          <w:i/>
          <w:snapToGrid w:val="0"/>
        </w:rPr>
        <w:t>t</w:t>
      </w:r>
      <w:r w:rsidRPr="00834D7C">
        <w:rPr>
          <w:rFonts w:hint="eastAsia"/>
          <w:i/>
          <w:snapToGrid w:val="0"/>
        </w:rPr>
        <w:tab/>
      </w:r>
      <w:r w:rsidR="00446ACD">
        <w:rPr>
          <w:rFonts w:hint="eastAsia"/>
          <w:snapToGrid w:val="0"/>
        </w:rPr>
        <w:t>:</w:t>
      </w:r>
      <w:r w:rsidR="00446ACD">
        <w:rPr>
          <w:snapToGrid w:val="0"/>
        </w:rPr>
        <w:t xml:space="preserve"> Time [s]</w:t>
      </w:r>
    </w:p>
    <w:p w:rsidR="007F6566" w:rsidRPr="00834D7C" w:rsidRDefault="001F54CD" w:rsidP="00446ACD">
      <w:pPr>
        <w:pStyle w:val="a7"/>
        <w:ind w:firstLineChars="331" w:firstLine="543"/>
        <w:jc w:val="left"/>
        <w:rPr>
          <w:snapToGrid w:val="0"/>
          <w:lang w:val="pl-PL"/>
        </w:rPr>
      </w:pPr>
      <w:r w:rsidRPr="00834D7C">
        <w:t>σ</w:t>
      </w:r>
      <w:r w:rsidR="00446ACD">
        <w:rPr>
          <w:rFonts w:ascii="Symbol" w:hAnsi="Symbol"/>
          <w:snapToGrid w:val="0"/>
          <w:lang w:val="pl-PL"/>
        </w:rPr>
        <w:t></w:t>
      </w:r>
      <w:r w:rsidR="00446ACD">
        <w:rPr>
          <w:rFonts w:hint="eastAsia"/>
          <w:snapToGrid w:val="0"/>
          <w:lang w:val="pl-PL"/>
        </w:rPr>
        <w:t xml:space="preserve">: </w:t>
      </w:r>
      <w:r w:rsidR="00446ACD">
        <w:rPr>
          <w:snapToGrid w:val="0"/>
          <w:lang w:val="pl-PL"/>
        </w:rPr>
        <w:t>Stress [Mpa]</w:t>
      </w:r>
    </w:p>
    <w:p w:rsidR="00A832EE" w:rsidRPr="00834D7C" w:rsidRDefault="00EF4A4D" w:rsidP="00A832EE">
      <w:pPr>
        <w:pStyle w:val="a7"/>
        <w:ind w:firstLineChars="100" w:firstLine="164"/>
      </w:pPr>
      <w:r w:rsidRPr="00EF4A4D">
        <w:rPr>
          <w:rFonts w:hint="eastAsia"/>
          <w:lang w:val="pl-PL"/>
        </w:rPr>
        <w:t xml:space="preserve">Quantifiers should be </w:t>
      </w:r>
      <w:r>
        <w:rPr>
          <w:lang w:val="pl-PL"/>
        </w:rPr>
        <w:t xml:space="preserve">written in </w:t>
      </w:r>
      <w:r w:rsidRPr="00EF4A4D">
        <w:rPr>
          <w:rFonts w:hint="eastAsia"/>
          <w:lang w:val="pl-PL"/>
        </w:rPr>
        <w:t>italic</w:t>
      </w:r>
      <w:r w:rsidRPr="00EF4A4D">
        <w:rPr>
          <w:lang w:val="pl-PL"/>
        </w:rPr>
        <w:t>s, units</w:t>
      </w:r>
      <w:r>
        <w:rPr>
          <w:lang w:val="pl-PL"/>
        </w:rPr>
        <w:t xml:space="preserve"> in roman and dimensionless </w:t>
      </w:r>
      <w:r w:rsidR="00A832EE">
        <w:rPr>
          <w:lang w:val="pl-PL"/>
        </w:rPr>
        <w:t>numbers in italics. All units should conform to SI, for example 4 Mpa.</w:t>
      </w:r>
    </w:p>
    <w:p w:rsidR="007F6566" w:rsidRDefault="00A832EE">
      <w:pPr>
        <w:pStyle w:val="a8"/>
        <w:rPr>
          <w:spacing w:val="-8"/>
        </w:rPr>
      </w:pPr>
      <w:r>
        <w:rPr>
          <w:spacing w:val="-8"/>
        </w:rPr>
        <w:t xml:space="preserve">3. </w:t>
      </w:r>
      <w:r w:rsidR="009A4C03">
        <w:rPr>
          <w:spacing w:val="-8"/>
        </w:rPr>
        <w:t xml:space="preserve"> </w:t>
      </w:r>
      <w:r w:rsidR="00241198">
        <w:rPr>
          <w:spacing w:val="-8"/>
        </w:rPr>
        <w:t>Titles of chapters and sections</w:t>
      </w:r>
    </w:p>
    <w:p w:rsidR="003A53C0" w:rsidRPr="00241198" w:rsidRDefault="00241198" w:rsidP="00E43593">
      <w:pPr>
        <w:pStyle w:val="a7"/>
        <w:ind w:firstLineChars="100" w:firstLine="164"/>
        <w:rPr>
          <w:rFonts w:eastAsia="ＭＳ ゴシック"/>
        </w:rPr>
      </w:pPr>
      <w:r>
        <w:rPr>
          <w:rFonts w:eastAsia="ＭＳ ゴシック"/>
        </w:rPr>
        <w:t xml:space="preserve">The number and </w:t>
      </w:r>
      <w:r w:rsidRPr="00241198">
        <w:rPr>
          <w:rFonts w:eastAsia="ＭＳ ゴシック" w:hint="eastAsia"/>
        </w:rPr>
        <w:t xml:space="preserve">title </w:t>
      </w:r>
      <w:r>
        <w:rPr>
          <w:rFonts w:eastAsia="ＭＳ ゴシック"/>
        </w:rPr>
        <w:t xml:space="preserve">of a chapter should be bold and center-justified. The number and title of a section should be bold and </w:t>
      </w:r>
      <w:r w:rsidR="00CD3425">
        <w:rPr>
          <w:rFonts w:eastAsia="ＭＳ ゴシック"/>
        </w:rPr>
        <w:t>left-justified.</w:t>
      </w:r>
    </w:p>
    <w:p w:rsidR="003A53C0" w:rsidRDefault="003A53C0" w:rsidP="00E43593">
      <w:pPr>
        <w:pStyle w:val="a7"/>
        <w:ind w:firstLineChars="100" w:firstLine="165"/>
        <w:rPr>
          <w:rFonts w:eastAsia="ＭＳ ゴシック"/>
          <w:b/>
        </w:rPr>
      </w:pPr>
    </w:p>
    <w:p w:rsidR="00E53A9B" w:rsidRDefault="00E53A9B" w:rsidP="00E43593">
      <w:pPr>
        <w:pStyle w:val="a7"/>
        <w:ind w:firstLineChars="100" w:firstLine="165"/>
        <w:rPr>
          <w:rFonts w:eastAsia="ＭＳ ゴシック"/>
          <w:b/>
        </w:rPr>
      </w:pPr>
    </w:p>
    <w:p w:rsidR="00C11CFD" w:rsidRDefault="00C11CFD" w:rsidP="00E43593">
      <w:pPr>
        <w:pStyle w:val="a7"/>
        <w:ind w:firstLineChars="100" w:firstLine="165"/>
        <w:rPr>
          <w:rFonts w:eastAsia="ＭＳ ゴシック"/>
          <w:b/>
        </w:rPr>
      </w:pPr>
    </w:p>
    <w:p w:rsidR="00E53A9B" w:rsidRDefault="00E53A9B" w:rsidP="00E43593">
      <w:pPr>
        <w:pStyle w:val="a7"/>
        <w:ind w:firstLineChars="100" w:firstLine="165"/>
        <w:rPr>
          <w:rFonts w:eastAsia="ＭＳ ゴシック"/>
          <w:b/>
        </w:rPr>
      </w:pPr>
    </w:p>
    <w:p w:rsidR="00831B6F" w:rsidRPr="00834D7C" w:rsidRDefault="009A4C03" w:rsidP="00E43593">
      <w:pPr>
        <w:pStyle w:val="a7"/>
        <w:ind w:firstLineChars="100" w:firstLine="165"/>
        <w:rPr>
          <w:rFonts w:eastAsia="ＭＳ ゴシック"/>
          <w:b/>
        </w:rPr>
      </w:pPr>
      <w:r>
        <w:rPr>
          <w:rFonts w:eastAsia="ＭＳ Ｐゴシック"/>
          <w:b/>
        </w:rPr>
        <w:t xml:space="preserve">3.1  </w:t>
      </w:r>
      <w:r w:rsidR="002E4C34">
        <w:rPr>
          <w:rFonts w:eastAsia="ＭＳ Ｐゴシック"/>
          <w:b/>
        </w:rPr>
        <w:t xml:space="preserve">Indention </w:t>
      </w:r>
      <w:r w:rsidR="00BB1432">
        <w:rPr>
          <w:rFonts w:eastAsia="ＭＳ Ｐゴシック"/>
          <w:b/>
        </w:rPr>
        <w:t>and space between lines</w:t>
      </w:r>
    </w:p>
    <w:p w:rsidR="00E53A9B" w:rsidRDefault="009F11D7" w:rsidP="00E53A9B">
      <w:pPr>
        <w:pStyle w:val="a7"/>
        <w:ind w:firstLineChars="100" w:firstLine="164"/>
      </w:pPr>
      <w:r>
        <w:t xml:space="preserve">The number and </w:t>
      </w:r>
      <w:r w:rsidR="004D76E6">
        <w:t xml:space="preserve">title of a </w:t>
      </w:r>
      <w:r>
        <w:t>chapter or section should be separated by two- letter space.</w:t>
      </w:r>
      <w:r w:rsidR="00E53A9B">
        <w:t xml:space="preserve"> </w:t>
      </w:r>
      <w:r w:rsidR="002E4C34">
        <w:t>Each paragraph should be indented by two letters.</w:t>
      </w:r>
    </w:p>
    <w:p w:rsidR="007F6566" w:rsidRDefault="0012717F" w:rsidP="00A952F3">
      <w:pPr>
        <w:pStyle w:val="a7"/>
        <w:ind w:firstLineChars="100" w:firstLine="164"/>
      </w:pPr>
      <w:r>
        <w:t>Make one-line space between each</w:t>
      </w:r>
      <w:r>
        <w:rPr>
          <w:rFonts w:hint="eastAsia"/>
        </w:rPr>
        <w:t xml:space="preserve"> chapter title and the first line</w:t>
      </w:r>
      <w:r>
        <w:t xml:space="preserve"> of </w:t>
      </w:r>
      <w:r w:rsidR="004D76E6">
        <w:t>the</w:t>
      </w:r>
      <w:r>
        <w:t xml:space="preserve"> </w:t>
      </w:r>
      <w:r w:rsidR="008068C3">
        <w:t>text</w:t>
      </w:r>
      <w:r>
        <w:rPr>
          <w:rFonts w:hint="eastAsia"/>
        </w:rPr>
        <w:t>.</w:t>
      </w:r>
    </w:p>
    <w:p w:rsidR="00F927A6" w:rsidRPr="007779B3" w:rsidRDefault="00F927A6">
      <w:pPr>
        <w:pStyle w:val="a7"/>
        <w:ind w:firstLine="0"/>
      </w:pPr>
    </w:p>
    <w:p w:rsidR="007F6566" w:rsidRDefault="00594CDD">
      <w:pPr>
        <w:pStyle w:val="a7"/>
        <w:ind w:firstLine="0"/>
        <w:rPr>
          <w:spacing w:val="0"/>
        </w:rPr>
      </w:pPr>
      <w:r>
        <w:rPr>
          <w:noProof/>
        </w:rPr>
        <w:drawing>
          <wp:inline distT="0" distB="0" distL="0" distR="0" wp14:anchorId="280B3520" wp14:editId="5101D11C">
            <wp:extent cx="2809875" cy="1885950"/>
            <wp:effectExtent l="0" t="0" r="9525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66" w:rsidRDefault="007F6566">
      <w:pPr>
        <w:jc w:val="center"/>
        <w:rPr>
          <w:snapToGrid w:val="0"/>
          <w:sz w:val="19"/>
        </w:rPr>
      </w:pPr>
      <w:r w:rsidRPr="0012717F">
        <w:rPr>
          <w:rFonts w:eastAsia="ＭＳ Ｐゴシック"/>
          <w:snapToGrid w:val="0"/>
        </w:rPr>
        <w:t>Fig.</w:t>
      </w:r>
      <w:r w:rsidR="00F927A6" w:rsidRPr="0012717F">
        <w:rPr>
          <w:rFonts w:eastAsia="ＭＳ Ｐゴシック"/>
          <w:snapToGrid w:val="0"/>
        </w:rPr>
        <w:t xml:space="preserve"> 1</w:t>
      </w:r>
      <w:r w:rsidR="00DF1D0A" w:rsidRPr="0012717F">
        <w:rPr>
          <w:snapToGrid w:val="0"/>
          <w:sz w:val="19"/>
        </w:rPr>
        <w:t xml:space="preserve"> </w:t>
      </w:r>
      <w:r w:rsidR="00DF1D0A">
        <w:rPr>
          <w:snapToGrid w:val="0"/>
          <w:sz w:val="19"/>
        </w:rPr>
        <w:t xml:space="preserve"> </w:t>
      </w:r>
      <w:r w:rsidRPr="00DF1D0A">
        <w:rPr>
          <w:snapToGrid w:val="0"/>
        </w:rPr>
        <w:t xml:space="preserve">Sample of </w:t>
      </w:r>
      <w:r w:rsidR="00BE38D8">
        <w:rPr>
          <w:snapToGrid w:val="0"/>
        </w:rPr>
        <w:t xml:space="preserve">a </w:t>
      </w:r>
      <w:r w:rsidRPr="00DF1D0A">
        <w:rPr>
          <w:rFonts w:hint="eastAsia"/>
          <w:snapToGrid w:val="0"/>
        </w:rPr>
        <w:t>figure</w:t>
      </w:r>
      <w:r w:rsidR="00727D03" w:rsidRPr="00DF1D0A">
        <w:rPr>
          <w:rFonts w:hint="eastAsia"/>
          <w:snapToGrid w:val="0"/>
        </w:rPr>
        <w:t>.</w:t>
      </w:r>
    </w:p>
    <w:p w:rsidR="007F6566" w:rsidRDefault="007F6566">
      <w:pPr>
        <w:jc w:val="center"/>
        <w:rPr>
          <w:snapToGrid w:val="0"/>
          <w:sz w:val="19"/>
        </w:rPr>
        <w:sectPr w:rsidR="007F6566" w:rsidSect="003A53C0">
          <w:type w:val="continuous"/>
          <w:pgSz w:w="11907" w:h="16840" w:code="9"/>
          <w:pgMar w:top="1418" w:right="1304" w:bottom="1418" w:left="1304" w:header="680" w:footer="1021" w:gutter="0"/>
          <w:cols w:num="2" w:space="425"/>
          <w:titlePg/>
          <w:docGrid w:type="linesAndChars" w:linePitch="280" w:charSpace="-4096"/>
        </w:sectPr>
      </w:pPr>
    </w:p>
    <w:p w:rsidR="00F4697C" w:rsidRDefault="00594CDD">
      <w:pPr>
        <w:jc w:val="center"/>
        <w:rPr>
          <w:snapToGrid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BFF9C2" wp14:editId="58DD7878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858510" cy="675640"/>
                <wp:effectExtent l="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566" w:rsidRDefault="007F6566" w:rsidP="00C70CEE">
                            <w:pPr>
                              <w:pStyle w:val="E-Mail"/>
                              <w:pBdr>
                                <w:top w:val="single" w:sz="2" w:space="6" w:color="000000"/>
                              </w:pBdr>
                              <w:rPr>
                                <w:spacing w:val="0"/>
                              </w:rPr>
                            </w:pPr>
                            <w:r>
                              <w:rPr>
                                <w:spacing w:val="0"/>
                              </w:rPr>
                              <w:t>原稿</w:t>
                            </w:r>
                            <w:r w:rsidR="007123E5">
                              <w:rPr>
                                <w:rFonts w:hint="eastAsia"/>
                                <w:spacing w:val="0"/>
                              </w:rPr>
                              <w:t>受付日</w:t>
                            </w:r>
                            <w:r w:rsidR="004C0B3C">
                              <w:rPr>
                                <w:rFonts w:hint="eastAsia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0000</w:t>
                            </w:r>
                            <w:r>
                              <w:rPr>
                                <w:spacing w:val="0"/>
                              </w:rPr>
                              <w:t>年</w:t>
                            </w:r>
                            <w:r>
                              <w:rPr>
                                <w:spacing w:val="0"/>
                              </w:rPr>
                              <w:t>00</w:t>
                            </w:r>
                            <w:r>
                              <w:rPr>
                                <w:spacing w:val="0"/>
                              </w:rPr>
                              <w:t>月</w:t>
                            </w:r>
                            <w:r>
                              <w:rPr>
                                <w:spacing w:val="0"/>
                              </w:rPr>
                              <w:t>00</w:t>
                            </w:r>
                            <w:r>
                              <w:rPr>
                                <w:spacing w:val="0"/>
                              </w:rPr>
                              <w:t>日</w:t>
                            </w:r>
                            <w:r w:rsidR="00AD3FC4">
                              <w:rPr>
                                <w:rFonts w:hint="eastAsia"/>
                                <w:spacing w:val="0"/>
                              </w:rPr>
                              <w:t xml:space="preserve"> Manuscript received date</w:t>
                            </w:r>
                            <w:r w:rsidR="004C7DB1">
                              <w:rPr>
                                <w:spacing w:val="0"/>
                              </w:rPr>
                              <w:t xml:space="preserve">: </w:t>
                            </w:r>
                          </w:p>
                          <w:p w:rsidR="00C806EF" w:rsidRDefault="00C806EF" w:rsidP="00C70CEE">
                            <w:pPr>
                              <w:pStyle w:val="E-Mail"/>
                              <w:pBdr>
                                <w:top w:val="single" w:sz="2" w:space="6" w:color="000000"/>
                              </w:pBdr>
                              <w:rPr>
                                <w:rStyle w:val="aa"/>
                              </w:rPr>
                            </w:pPr>
                            <w:r>
                              <w:rPr>
                                <w:rStyle w:val="aa"/>
                              </w:rPr>
                              <w:t>＊</w:t>
                            </w:r>
                            <w:r w:rsidR="007123E5">
                              <w:rPr>
                                <w:rStyle w:val="aa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>日本ばね学会</w:t>
                            </w:r>
                            <w:r w:rsidR="008234F7" w:rsidRPr="00834D7C">
                              <w:rPr>
                                <w:spacing w:val="0"/>
                              </w:rPr>
                              <w:t>0000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>年度</w:t>
                            </w:r>
                            <w:r w:rsidR="008234F7" w:rsidRPr="00834D7C">
                              <w:rPr>
                                <w:rFonts w:hint="eastAsia"/>
                                <w:spacing w:val="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>季講演会</w:t>
                            </w:r>
                            <w:r w:rsidR="00AD3FC4">
                              <w:rPr>
                                <w:rFonts w:hint="eastAsia"/>
                                <w:spacing w:val="0"/>
                              </w:rPr>
                              <w:t xml:space="preserve"> Presented at </w:t>
                            </w:r>
                            <w:r w:rsidR="00AD3FC4">
                              <w:rPr>
                                <w:spacing w:val="0"/>
                              </w:rPr>
                              <w:t>JSSE semiannual lecturer meeting</w:t>
                            </w:r>
                            <w:r w:rsidR="004C7DB1">
                              <w:rPr>
                                <w:spacing w:val="0"/>
                              </w:rPr>
                              <w:t xml:space="preserve">: </w:t>
                            </w:r>
                          </w:p>
                          <w:p w:rsidR="007F6566" w:rsidRDefault="00C806EF" w:rsidP="00C70CEE">
                            <w:pPr>
                              <w:pStyle w:val="E-Mail"/>
                              <w:pBdr>
                                <w:top w:val="single" w:sz="2" w:space="6" w:color="000000"/>
                              </w:pBdr>
                              <w:rPr>
                                <w:spacing w:val="0"/>
                              </w:rPr>
                            </w:pPr>
                            <w:r>
                              <w:rPr>
                                <w:rStyle w:val="aa"/>
                              </w:rPr>
                              <w:t>＊＊</w:t>
                            </w:r>
                            <w:r w:rsidR="007123E5">
                              <w:rPr>
                                <w:rStyle w:val="aa"/>
                                <w:rFonts w:hint="eastAsia"/>
                              </w:rPr>
                              <w:t xml:space="preserve"> </w:t>
                            </w:r>
                            <w:r w:rsidR="00175BCB">
                              <w:rPr>
                                <w:rFonts w:hint="eastAsia"/>
                                <w:spacing w:val="0"/>
                              </w:rPr>
                              <w:t>ばね技術</w:t>
                            </w:r>
                            <w:r w:rsidR="007F6566">
                              <w:rPr>
                                <w:spacing w:val="0"/>
                              </w:rPr>
                              <w:t>大学</w:t>
                            </w:r>
                            <w:r w:rsidR="007123E5">
                              <w:rPr>
                                <w:rFonts w:hint="eastAsia"/>
                                <w:spacing w:val="0"/>
                              </w:rPr>
                              <w:t xml:space="preserve"> </w:t>
                            </w:r>
                            <w:r w:rsidRPr="00C806EF">
                              <w:rPr>
                                <w:spacing w:val="0"/>
                              </w:rPr>
                              <w:t>Bane Gijutu Unive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>rsity</w:t>
                            </w:r>
                          </w:p>
                          <w:p w:rsidR="007F6566" w:rsidRPr="00C806EF" w:rsidRDefault="00C806EF" w:rsidP="00C70CEE">
                            <w:pPr>
                              <w:pStyle w:val="E-Mail"/>
                              <w:pBdr>
                                <w:top w:val="single" w:sz="2" w:space="6" w:color="000000"/>
                              </w:pBdr>
                              <w:rPr>
                                <w:spacing w:val="0"/>
                              </w:rPr>
                            </w:pPr>
                            <w:r>
                              <w:rPr>
                                <w:rStyle w:val="aa"/>
                              </w:rPr>
                              <w:t>＊＊＊</w:t>
                            </w:r>
                            <w:r w:rsidR="007123E5">
                              <w:rPr>
                                <w:rStyle w:val="aa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>ばね工業</w:t>
                            </w:r>
                            <w:r w:rsidR="00C70CEE">
                              <w:rPr>
                                <w:rFonts w:hint="eastAsia"/>
                                <w:spacing w:val="0"/>
                              </w:rPr>
                              <w:t>株式会社</w:t>
                            </w:r>
                            <w:r w:rsidR="007123E5">
                              <w:rPr>
                                <w:rFonts w:hint="eastAsia"/>
                                <w:spacing w:val="0"/>
                              </w:rPr>
                              <w:t xml:space="preserve"> </w:t>
                            </w:r>
                            <w:r w:rsidR="00C70CEE">
                              <w:rPr>
                                <w:rFonts w:hint="eastAsia"/>
                                <w:spacing w:val="0"/>
                              </w:rPr>
                              <w:t>BANE CO,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FF9C2" id="Text Box 6" o:spid="_x0000_s1029" type="#_x0000_t202" style="position:absolute;left:0;text-align:left;margin-left:0;margin-top:30pt;width:461.3pt;height:5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" filled="f" fillcolor="#9cf" stroked="f" strokecolor="yellow">
                <v:textbox>
                  <w:txbxContent>
                    <w:p w:rsidR="007F6566" w:rsidRDefault="007F6566" w:rsidP="00C70CEE">
                      <w:pPr>
                        <w:pStyle w:val="E-Mail"/>
                        <w:pBdr>
                          <w:top w:val="single" w:sz="2" w:space="6" w:color="000000"/>
                        </w:pBdr>
                        <w:rPr>
                          <w:spacing w:val="0"/>
                        </w:rPr>
                      </w:pPr>
                      <w:r>
                        <w:rPr>
                          <w:spacing w:val="0"/>
                        </w:rPr>
                        <w:t>原稿</w:t>
                      </w:r>
                      <w:r w:rsidR="007123E5">
                        <w:rPr>
                          <w:rFonts w:hint="eastAsia"/>
                          <w:spacing w:val="0"/>
                        </w:rPr>
                        <w:t>受付日</w:t>
                      </w:r>
                      <w:r w:rsidR="004C0B3C">
                        <w:rPr>
                          <w:rFonts w:hint="eastAsia"/>
                          <w:spacing w:val="0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0000</w:t>
                      </w:r>
                      <w:r>
                        <w:rPr>
                          <w:spacing w:val="0"/>
                        </w:rPr>
                        <w:t>年</w:t>
                      </w:r>
                      <w:r>
                        <w:rPr>
                          <w:spacing w:val="0"/>
                        </w:rPr>
                        <w:t>00</w:t>
                      </w:r>
                      <w:r>
                        <w:rPr>
                          <w:spacing w:val="0"/>
                        </w:rPr>
                        <w:t>月</w:t>
                      </w:r>
                      <w:r>
                        <w:rPr>
                          <w:spacing w:val="0"/>
                        </w:rPr>
                        <w:t>00</w:t>
                      </w:r>
                      <w:r>
                        <w:rPr>
                          <w:spacing w:val="0"/>
                        </w:rPr>
                        <w:t>日</w:t>
                      </w:r>
                      <w:r w:rsidR="00AD3FC4">
                        <w:rPr>
                          <w:rFonts w:hint="eastAsia"/>
                          <w:spacing w:val="0"/>
                        </w:rPr>
                        <w:t xml:space="preserve"> Manuscript received date</w:t>
                      </w:r>
                      <w:r w:rsidR="004C7DB1">
                        <w:rPr>
                          <w:spacing w:val="0"/>
                        </w:rPr>
                        <w:t xml:space="preserve">: </w:t>
                      </w:r>
                    </w:p>
                    <w:p w:rsidR="00C806EF" w:rsidRDefault="00C806EF" w:rsidP="00C70CEE">
                      <w:pPr>
                        <w:pStyle w:val="E-Mail"/>
                        <w:pBdr>
                          <w:top w:val="single" w:sz="2" w:space="6" w:color="000000"/>
                        </w:pBdr>
                        <w:rPr>
                          <w:rStyle w:val="aa"/>
                        </w:rPr>
                      </w:pPr>
                      <w:r>
                        <w:rPr>
                          <w:rStyle w:val="aa"/>
                        </w:rPr>
                        <w:t>＊</w:t>
                      </w:r>
                      <w:r w:rsidR="007123E5">
                        <w:rPr>
                          <w:rStyle w:val="aa"/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0"/>
                        </w:rPr>
                        <w:t>日本ばね学会</w:t>
                      </w:r>
                      <w:r w:rsidR="008234F7" w:rsidRPr="00834D7C">
                        <w:rPr>
                          <w:spacing w:val="0"/>
                        </w:rPr>
                        <w:t>0000</w:t>
                      </w:r>
                      <w:r>
                        <w:rPr>
                          <w:rFonts w:hint="eastAsia"/>
                          <w:spacing w:val="0"/>
                        </w:rPr>
                        <w:t>年度</w:t>
                      </w:r>
                      <w:r w:rsidR="008234F7" w:rsidRPr="00834D7C">
                        <w:rPr>
                          <w:rFonts w:hint="eastAsia"/>
                          <w:spacing w:val="0"/>
                        </w:rPr>
                        <w:t>○</w:t>
                      </w:r>
                      <w:r>
                        <w:rPr>
                          <w:rFonts w:hint="eastAsia"/>
                          <w:spacing w:val="0"/>
                        </w:rPr>
                        <w:t>季講演会</w:t>
                      </w:r>
                      <w:r w:rsidR="00AD3FC4">
                        <w:rPr>
                          <w:rFonts w:hint="eastAsia"/>
                          <w:spacing w:val="0"/>
                        </w:rPr>
                        <w:t xml:space="preserve"> Presented at </w:t>
                      </w:r>
                      <w:r w:rsidR="00AD3FC4">
                        <w:rPr>
                          <w:spacing w:val="0"/>
                        </w:rPr>
                        <w:t>JSSE semiannual lecturer meeting</w:t>
                      </w:r>
                      <w:r w:rsidR="004C7DB1">
                        <w:rPr>
                          <w:spacing w:val="0"/>
                        </w:rPr>
                        <w:t xml:space="preserve">: </w:t>
                      </w:r>
                    </w:p>
                    <w:p w:rsidR="007F6566" w:rsidRDefault="00C806EF" w:rsidP="00C70CEE">
                      <w:pPr>
                        <w:pStyle w:val="E-Mail"/>
                        <w:pBdr>
                          <w:top w:val="single" w:sz="2" w:space="6" w:color="000000"/>
                        </w:pBdr>
                        <w:rPr>
                          <w:spacing w:val="0"/>
                        </w:rPr>
                      </w:pPr>
                      <w:r>
                        <w:rPr>
                          <w:rStyle w:val="aa"/>
                        </w:rPr>
                        <w:t>＊＊</w:t>
                      </w:r>
                      <w:r w:rsidR="007123E5">
                        <w:rPr>
                          <w:rStyle w:val="aa"/>
                          <w:rFonts w:hint="eastAsia"/>
                        </w:rPr>
                        <w:t xml:space="preserve"> </w:t>
                      </w:r>
                      <w:r w:rsidR="00175BCB">
                        <w:rPr>
                          <w:rFonts w:hint="eastAsia"/>
                          <w:spacing w:val="0"/>
                        </w:rPr>
                        <w:t>ばね技術</w:t>
                      </w:r>
                      <w:r w:rsidR="007F6566">
                        <w:rPr>
                          <w:spacing w:val="0"/>
                        </w:rPr>
                        <w:t>大学</w:t>
                      </w:r>
                      <w:r w:rsidR="007123E5">
                        <w:rPr>
                          <w:rFonts w:hint="eastAsia"/>
                          <w:spacing w:val="0"/>
                        </w:rPr>
                        <w:t xml:space="preserve"> </w:t>
                      </w:r>
                      <w:r w:rsidRPr="00C806EF">
                        <w:rPr>
                          <w:spacing w:val="0"/>
                        </w:rPr>
                        <w:t>Bane Gijutu Unive</w:t>
                      </w:r>
                      <w:r>
                        <w:rPr>
                          <w:rFonts w:hint="eastAsia"/>
                          <w:spacing w:val="0"/>
                        </w:rPr>
                        <w:t>rsity</w:t>
                      </w:r>
                    </w:p>
                    <w:p w:rsidR="007F6566" w:rsidRPr="00C806EF" w:rsidRDefault="00C806EF" w:rsidP="00C70CEE">
                      <w:pPr>
                        <w:pStyle w:val="E-Mail"/>
                        <w:pBdr>
                          <w:top w:val="single" w:sz="2" w:space="6" w:color="000000"/>
                        </w:pBdr>
                        <w:rPr>
                          <w:spacing w:val="0"/>
                        </w:rPr>
                      </w:pPr>
                      <w:r>
                        <w:rPr>
                          <w:rStyle w:val="aa"/>
                        </w:rPr>
                        <w:t>＊＊＊</w:t>
                      </w:r>
                      <w:r w:rsidR="007123E5">
                        <w:rPr>
                          <w:rStyle w:val="aa"/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0"/>
                        </w:rPr>
                        <w:t>ばね工業</w:t>
                      </w:r>
                      <w:r w:rsidR="00C70CEE">
                        <w:rPr>
                          <w:rFonts w:hint="eastAsia"/>
                          <w:spacing w:val="0"/>
                        </w:rPr>
                        <w:t>株式会社</w:t>
                      </w:r>
                      <w:r w:rsidR="007123E5">
                        <w:rPr>
                          <w:rFonts w:hint="eastAsia"/>
                          <w:spacing w:val="0"/>
                        </w:rPr>
                        <w:t xml:space="preserve"> </w:t>
                      </w:r>
                      <w:r w:rsidR="00C70CEE">
                        <w:rPr>
                          <w:rFonts w:hint="eastAsia"/>
                          <w:spacing w:val="0"/>
                        </w:rPr>
                        <w:t>BANE CO, LTD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06EF" w:rsidRDefault="00C806EF">
      <w:pPr>
        <w:jc w:val="center"/>
        <w:rPr>
          <w:snapToGrid w:val="0"/>
          <w:sz w:val="19"/>
        </w:rPr>
      </w:pPr>
    </w:p>
    <w:p w:rsidR="003A53C0" w:rsidRDefault="003A53C0">
      <w:pPr>
        <w:jc w:val="center"/>
        <w:rPr>
          <w:snapToGrid w:val="0"/>
          <w:sz w:val="19"/>
        </w:rPr>
      </w:pPr>
    </w:p>
    <w:p w:rsidR="00E53A9B" w:rsidRDefault="00E53A9B">
      <w:pPr>
        <w:jc w:val="center"/>
        <w:rPr>
          <w:snapToGrid w:val="0"/>
          <w:sz w:val="19"/>
        </w:rPr>
      </w:pPr>
    </w:p>
    <w:p w:rsidR="00E53A9B" w:rsidRDefault="00E53A9B">
      <w:pPr>
        <w:jc w:val="center"/>
        <w:rPr>
          <w:snapToGrid w:val="0"/>
          <w:sz w:val="19"/>
        </w:rPr>
      </w:pPr>
    </w:p>
    <w:p w:rsidR="00F4697C" w:rsidRPr="00DF1D0A" w:rsidRDefault="00F927A6">
      <w:pPr>
        <w:jc w:val="center"/>
        <w:rPr>
          <w:snapToGrid w:val="0"/>
        </w:rPr>
      </w:pPr>
      <w:r w:rsidRPr="00AD3FC4">
        <w:rPr>
          <w:rFonts w:eastAsia="ＭＳ Ｐゴシック"/>
          <w:snapToGrid w:val="0"/>
        </w:rPr>
        <w:t>Table 1</w:t>
      </w:r>
      <w:r w:rsidRPr="00DF1D0A">
        <w:rPr>
          <w:rFonts w:hint="eastAsia"/>
          <w:snapToGrid w:val="0"/>
        </w:rPr>
        <w:t xml:space="preserve">  </w:t>
      </w:r>
      <w:r w:rsidR="00F4697C" w:rsidRPr="00DF1D0A">
        <w:rPr>
          <w:rFonts w:hint="eastAsia"/>
          <w:snapToGrid w:val="0"/>
        </w:rPr>
        <w:t>Chemical composition.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649"/>
      </w:tblGrid>
      <w:tr w:rsidR="000F49BE" w:rsidTr="00803463">
        <w:trPr>
          <w:jc w:val="center"/>
        </w:trPr>
        <w:tc>
          <w:tcPr>
            <w:tcW w:w="1446" w:type="dxa"/>
            <w:tcBorders>
              <w:top w:val="double" w:sz="4" w:space="0" w:color="auto"/>
            </w:tcBorders>
          </w:tcPr>
          <w:p w:rsidR="000F49BE" w:rsidRPr="00CC7C3D" w:rsidRDefault="00831B6F" w:rsidP="00831B6F">
            <w:pPr>
              <w:jc w:val="center"/>
            </w:pPr>
            <w:r>
              <w:rPr>
                <w:rFonts w:hint="eastAsia"/>
              </w:rPr>
              <w:t>Steel</w:t>
            </w:r>
          </w:p>
        </w:tc>
        <w:tc>
          <w:tcPr>
            <w:tcW w:w="1649" w:type="dxa"/>
            <w:tcBorders>
              <w:top w:val="double" w:sz="4" w:space="0" w:color="auto"/>
            </w:tcBorders>
          </w:tcPr>
          <w:p w:rsidR="000F49BE" w:rsidRPr="00CC7C3D" w:rsidRDefault="00831B6F" w:rsidP="00947AD3">
            <w:pPr>
              <w:jc w:val="center"/>
            </w:pPr>
            <w:r>
              <w:rPr>
                <w:rFonts w:hint="eastAsia"/>
              </w:rPr>
              <w:t>C</w:t>
            </w:r>
            <w:r w:rsidR="000F49BE" w:rsidRPr="00CC7C3D">
              <w:rPr>
                <w:rFonts w:hint="eastAsia"/>
              </w:rPr>
              <w:t>（</w:t>
            </w:r>
            <w:r>
              <w:rPr>
                <w:rFonts w:hint="eastAsia"/>
              </w:rPr>
              <w:t>wt</w:t>
            </w:r>
            <w:r w:rsidR="00947AD3">
              <w:rPr>
                <w:rFonts w:hint="eastAsia"/>
              </w:rPr>
              <w:t>％</w:t>
            </w:r>
            <w:r w:rsidR="000F49BE" w:rsidRPr="00CC7C3D">
              <w:rPr>
                <w:rFonts w:hint="eastAsia"/>
              </w:rPr>
              <w:t>)</w:t>
            </w:r>
          </w:p>
        </w:tc>
      </w:tr>
      <w:tr w:rsidR="000F49BE" w:rsidTr="00831B6F">
        <w:trPr>
          <w:jc w:val="center"/>
        </w:trPr>
        <w:tc>
          <w:tcPr>
            <w:tcW w:w="1446" w:type="dxa"/>
          </w:tcPr>
          <w:p w:rsidR="000F49BE" w:rsidRPr="00CC7C3D" w:rsidRDefault="000F49BE" w:rsidP="00831B6F">
            <w:pPr>
              <w:jc w:val="center"/>
            </w:pPr>
            <w:r w:rsidRPr="00CC7C3D">
              <w:rPr>
                <w:rFonts w:hint="eastAsia"/>
              </w:rPr>
              <w:t>SUP3</w:t>
            </w:r>
          </w:p>
        </w:tc>
        <w:tc>
          <w:tcPr>
            <w:tcW w:w="1649" w:type="dxa"/>
          </w:tcPr>
          <w:p w:rsidR="000F49BE" w:rsidRPr="00CC7C3D" w:rsidRDefault="000F49BE" w:rsidP="00831B6F">
            <w:pPr>
              <w:jc w:val="center"/>
            </w:pPr>
            <w:r w:rsidRPr="00CC7C3D">
              <w:rPr>
                <w:rFonts w:hint="eastAsia"/>
              </w:rPr>
              <w:t>0.83</w:t>
            </w:r>
          </w:p>
        </w:tc>
      </w:tr>
      <w:tr w:rsidR="000F49BE" w:rsidTr="00831B6F">
        <w:trPr>
          <w:jc w:val="center"/>
        </w:trPr>
        <w:tc>
          <w:tcPr>
            <w:tcW w:w="1446" w:type="dxa"/>
          </w:tcPr>
          <w:p w:rsidR="000F49BE" w:rsidRPr="00CC7C3D" w:rsidRDefault="000F49BE" w:rsidP="00831B6F">
            <w:pPr>
              <w:jc w:val="center"/>
            </w:pPr>
            <w:r w:rsidRPr="00CC7C3D">
              <w:rPr>
                <w:rFonts w:hint="eastAsia"/>
              </w:rPr>
              <w:t>SUP6</w:t>
            </w:r>
          </w:p>
        </w:tc>
        <w:tc>
          <w:tcPr>
            <w:tcW w:w="1649" w:type="dxa"/>
          </w:tcPr>
          <w:p w:rsidR="000F49BE" w:rsidRPr="00CC7C3D" w:rsidRDefault="000F49BE" w:rsidP="00831B6F">
            <w:pPr>
              <w:jc w:val="center"/>
            </w:pPr>
            <w:r w:rsidRPr="00CC7C3D">
              <w:rPr>
                <w:rFonts w:hint="eastAsia"/>
              </w:rPr>
              <w:t>0.60</w:t>
            </w:r>
          </w:p>
        </w:tc>
      </w:tr>
      <w:tr w:rsidR="000F49BE" w:rsidTr="00831B6F">
        <w:trPr>
          <w:jc w:val="center"/>
        </w:trPr>
        <w:tc>
          <w:tcPr>
            <w:tcW w:w="1446" w:type="dxa"/>
          </w:tcPr>
          <w:p w:rsidR="000F49BE" w:rsidRPr="00CC7C3D" w:rsidRDefault="000F49BE" w:rsidP="00831B6F">
            <w:pPr>
              <w:jc w:val="center"/>
            </w:pPr>
            <w:r w:rsidRPr="00CC7C3D">
              <w:rPr>
                <w:rFonts w:hint="eastAsia"/>
              </w:rPr>
              <w:t>SUP</w:t>
            </w:r>
            <w:r>
              <w:rPr>
                <w:rFonts w:hint="eastAsia"/>
              </w:rPr>
              <w:t>7</w:t>
            </w:r>
          </w:p>
        </w:tc>
        <w:tc>
          <w:tcPr>
            <w:tcW w:w="1649" w:type="dxa"/>
          </w:tcPr>
          <w:p w:rsidR="000F49BE" w:rsidRPr="00CC7C3D" w:rsidRDefault="000F49BE" w:rsidP="00831B6F">
            <w:pPr>
              <w:jc w:val="center"/>
            </w:pPr>
            <w:r w:rsidRPr="00CC7C3D">
              <w:rPr>
                <w:rFonts w:hint="eastAsia"/>
              </w:rPr>
              <w:t>0.60</w:t>
            </w:r>
          </w:p>
        </w:tc>
      </w:tr>
    </w:tbl>
    <w:p w:rsidR="00F4697C" w:rsidRDefault="00F4697C" w:rsidP="00F4697C">
      <w:pPr>
        <w:rPr>
          <w:snapToGrid w:val="0"/>
        </w:rPr>
      </w:pPr>
    </w:p>
    <w:p w:rsidR="00F4697C" w:rsidRDefault="00F4697C" w:rsidP="00F4697C">
      <w:pPr>
        <w:rPr>
          <w:snapToGrid w:val="0"/>
          <w:sz w:val="19"/>
        </w:rPr>
      </w:pPr>
    </w:p>
    <w:p w:rsidR="007F6566" w:rsidRPr="00DF1D0A" w:rsidRDefault="00F927A6">
      <w:pPr>
        <w:jc w:val="center"/>
        <w:rPr>
          <w:snapToGrid w:val="0"/>
        </w:rPr>
      </w:pPr>
      <w:r w:rsidRPr="00AD3FC4">
        <w:rPr>
          <w:rFonts w:eastAsia="ＭＳ Ｐゴシック"/>
          <w:snapToGrid w:val="0"/>
        </w:rPr>
        <w:t>Table 2</w:t>
      </w:r>
      <w:r w:rsidRPr="00DF1D0A">
        <w:rPr>
          <w:snapToGrid w:val="0"/>
        </w:rPr>
        <w:t xml:space="preserve">  </w:t>
      </w:r>
      <w:r w:rsidR="007F6566" w:rsidRPr="00DF1D0A">
        <w:rPr>
          <w:snapToGrid w:val="0"/>
        </w:rPr>
        <w:t xml:space="preserve">Sample of </w:t>
      </w:r>
      <w:r w:rsidR="007F6566" w:rsidRPr="00DF1D0A">
        <w:rPr>
          <w:rFonts w:hint="eastAsia"/>
          <w:snapToGrid w:val="0"/>
        </w:rPr>
        <w:t>root and division</w:t>
      </w:r>
      <w:r w:rsidR="00727D03" w:rsidRPr="00DF1D0A">
        <w:rPr>
          <w:rFonts w:hint="eastAsia"/>
          <w:snapToGrid w:val="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1690"/>
      </w:tblGrid>
      <w:tr w:rsidR="007F6566" w:rsidTr="00DF1D0A">
        <w:trPr>
          <w:jc w:val="center"/>
        </w:trPr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:rsidR="007F6566" w:rsidRPr="00177734" w:rsidRDefault="007F6566">
            <w:pPr>
              <w:jc w:val="center"/>
              <w:rPr>
                <w:snapToGrid w:val="0"/>
                <w:sz w:val="18"/>
                <w:szCs w:val="18"/>
              </w:rPr>
            </w:pPr>
            <w:r w:rsidRPr="00177734">
              <w:rPr>
                <w:rFonts w:hint="eastAsia"/>
                <w:snapToGrid w:val="0"/>
                <w:sz w:val="18"/>
                <w:szCs w:val="18"/>
              </w:rPr>
              <w:t>Recommend</w:t>
            </w:r>
            <w:r w:rsidR="00177734" w:rsidRPr="00177734">
              <w:rPr>
                <w:snapToGrid w:val="0"/>
                <w:sz w:val="18"/>
                <w:szCs w:val="18"/>
              </w:rPr>
              <w:t>ed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vAlign w:val="center"/>
          </w:tcPr>
          <w:p w:rsidR="007F6566" w:rsidRPr="00DF1D0A" w:rsidRDefault="007F6566">
            <w:pPr>
              <w:jc w:val="center"/>
              <w:rPr>
                <w:snapToGrid w:val="0"/>
                <w:sz w:val="18"/>
                <w:szCs w:val="18"/>
              </w:rPr>
            </w:pPr>
            <w:r w:rsidRPr="00DF1D0A">
              <w:rPr>
                <w:snapToGrid w:val="0"/>
                <w:sz w:val="18"/>
                <w:szCs w:val="18"/>
              </w:rPr>
              <w:t>Not</w:t>
            </w:r>
            <w:r w:rsidRPr="00DF1D0A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DF1D0A">
              <w:rPr>
                <w:snapToGrid w:val="0"/>
                <w:sz w:val="18"/>
                <w:szCs w:val="18"/>
              </w:rPr>
              <w:t>recommend</w:t>
            </w:r>
            <w:r w:rsidR="00DF1D0A">
              <w:rPr>
                <w:snapToGrid w:val="0"/>
                <w:sz w:val="18"/>
                <w:szCs w:val="18"/>
              </w:rPr>
              <w:t>ed</w:t>
            </w:r>
          </w:p>
        </w:tc>
      </w:tr>
      <w:tr w:rsidR="007F6566" w:rsidTr="00DF1D0A">
        <w:trPr>
          <w:jc w:val="center"/>
        </w:trPr>
        <w:tc>
          <w:tcPr>
            <w:tcW w:w="1681" w:type="dxa"/>
            <w:vAlign w:val="center"/>
          </w:tcPr>
          <w:p w:rsidR="007F6566" w:rsidRDefault="007F6566">
            <w:pPr>
              <w:pStyle w:val="a6"/>
              <w:tabs>
                <w:tab w:val="clear" w:pos="4153"/>
                <w:tab w:val="clear" w:pos="8306"/>
              </w:tabs>
              <w:rPr>
                <w:snapToGrid w:val="0"/>
                <w:sz w:val="19"/>
              </w:rPr>
            </w:pPr>
            <w:r>
              <w:rPr>
                <w:snapToGrid w:val="0"/>
                <w:position w:val="-12"/>
                <w:sz w:val="19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8.75pt" o:ole="" fillcolor="window">
                  <v:imagedata r:id="rId10" o:title=""/>
                </v:shape>
                <o:OLEObject Type="Embed" ProgID="Equation.3" ShapeID="_x0000_i1025" DrawAspect="Content" ObjectID="_1528784630" r:id="rId11"/>
              </w:object>
            </w:r>
          </w:p>
        </w:tc>
        <w:tc>
          <w:tcPr>
            <w:tcW w:w="1690" w:type="dxa"/>
            <w:vAlign w:val="center"/>
          </w:tcPr>
          <w:p w:rsidR="007F6566" w:rsidRDefault="007F6566">
            <w:pPr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√</w:t>
            </w:r>
            <w:r>
              <w:rPr>
                <w:snapToGrid w:val="0"/>
                <w:position w:val="-10"/>
                <w:sz w:val="19"/>
              </w:rPr>
              <w:object w:dxaOrig="620" w:dyaOrig="300">
                <v:shape id="_x0000_i1026" type="#_x0000_t75" style="width:30.75pt;height:15pt" o:ole="" fillcolor="window">
                  <v:imagedata r:id="rId12" o:title=""/>
                </v:shape>
                <o:OLEObject Type="Embed" ProgID="Equation.3" ShapeID="_x0000_i1026" DrawAspect="Content" ObjectID="_1528784631" r:id="rId13"/>
              </w:object>
            </w:r>
          </w:p>
        </w:tc>
      </w:tr>
      <w:tr w:rsidR="007F6566" w:rsidTr="00DF1D0A">
        <w:trPr>
          <w:jc w:val="center"/>
        </w:trPr>
        <w:tc>
          <w:tcPr>
            <w:tcW w:w="1681" w:type="dxa"/>
            <w:vAlign w:val="center"/>
          </w:tcPr>
          <w:p w:rsidR="007F6566" w:rsidRDefault="007F6566">
            <w:pPr>
              <w:rPr>
                <w:snapToGrid w:val="0"/>
                <w:sz w:val="19"/>
              </w:rPr>
            </w:pPr>
            <w:r>
              <w:rPr>
                <w:snapToGrid w:val="0"/>
                <w:position w:val="-10"/>
                <w:sz w:val="19"/>
              </w:rPr>
              <w:object w:dxaOrig="1219" w:dyaOrig="279">
                <v:shape id="_x0000_i1027" type="#_x0000_t75" style="width:60.75pt;height:14.25pt" o:ole="" fillcolor="window">
                  <v:imagedata r:id="rId14" o:title=""/>
                </v:shape>
                <o:OLEObject Type="Embed" ProgID="Equation.3" ShapeID="_x0000_i1027" DrawAspect="Content" ObjectID="_1528784632" r:id="rId15"/>
              </w:object>
            </w:r>
          </w:p>
        </w:tc>
        <w:tc>
          <w:tcPr>
            <w:tcW w:w="1690" w:type="dxa"/>
            <w:vAlign w:val="center"/>
          </w:tcPr>
          <w:p w:rsidR="007F6566" w:rsidRDefault="007F6566">
            <w:pPr>
              <w:rPr>
                <w:snapToGrid w:val="0"/>
                <w:sz w:val="19"/>
              </w:rPr>
            </w:pPr>
            <w:r>
              <w:rPr>
                <w:snapToGrid w:val="0"/>
                <w:position w:val="-6"/>
                <w:sz w:val="19"/>
              </w:rPr>
              <w:object w:dxaOrig="980" w:dyaOrig="260">
                <v:shape id="_x0000_i1028" type="#_x0000_t75" style="width:48.75pt;height:12.75pt" o:ole="" fillcolor="window">
                  <v:imagedata r:id="rId16" o:title=""/>
                </v:shape>
                <o:OLEObject Type="Embed" ProgID="Equation.3" ShapeID="_x0000_i1028" DrawAspect="Content" ObjectID="_1528784633" r:id="rId17"/>
              </w:object>
            </w:r>
          </w:p>
        </w:tc>
      </w:tr>
    </w:tbl>
    <w:p w:rsidR="007F6566" w:rsidRDefault="007F6566">
      <w:pPr>
        <w:jc w:val="center"/>
        <w:rPr>
          <w:snapToGrid w:val="0"/>
          <w:sz w:val="19"/>
        </w:rPr>
      </w:pPr>
    </w:p>
    <w:p w:rsidR="007F6566" w:rsidRDefault="007F6566">
      <w:pPr>
        <w:jc w:val="center"/>
        <w:rPr>
          <w:snapToGrid w:val="0"/>
          <w:sz w:val="19"/>
        </w:rPr>
        <w:sectPr w:rsidR="007F6566">
          <w:headerReference w:type="default" r:id="rId18"/>
          <w:footerReference w:type="default" r:id="rId19"/>
          <w:type w:val="continuous"/>
          <w:pgSz w:w="11907" w:h="16840" w:code="9"/>
          <w:pgMar w:top="1418" w:right="1389" w:bottom="1418" w:left="1304" w:header="680" w:footer="1021" w:gutter="0"/>
          <w:cols w:num="2" w:space="425"/>
          <w:titlePg/>
          <w:docGrid w:type="linesAndChars" w:linePitch="304" w:charSpace="-2757"/>
        </w:sectPr>
      </w:pPr>
    </w:p>
    <w:p w:rsidR="007F6566" w:rsidRDefault="00F927A6">
      <w:pPr>
        <w:jc w:val="center"/>
        <w:rPr>
          <w:snapToGrid w:val="0"/>
          <w:sz w:val="19"/>
        </w:rPr>
      </w:pPr>
      <w:r w:rsidRPr="00AD3FC4">
        <w:rPr>
          <w:rFonts w:eastAsia="ＭＳ Ｐゴシック"/>
          <w:snapToGrid w:val="0"/>
          <w:sz w:val="19"/>
        </w:rPr>
        <w:t>Table 3</w:t>
      </w:r>
      <w:r>
        <w:rPr>
          <w:snapToGrid w:val="0"/>
          <w:sz w:val="19"/>
        </w:rPr>
        <w:t xml:space="preserve">  </w:t>
      </w:r>
      <w:r w:rsidR="00831B6F" w:rsidRPr="00177734">
        <w:rPr>
          <w:rFonts w:hint="eastAsia"/>
          <w:snapToGrid w:val="0"/>
        </w:rPr>
        <w:t>Chemical composition of steel</w:t>
      </w:r>
      <w:r w:rsidR="00727D03" w:rsidRPr="00177734">
        <w:rPr>
          <w:rFonts w:hint="eastAsia"/>
          <w:snapToGrid w:val="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6"/>
        <w:gridCol w:w="1180"/>
        <w:gridCol w:w="1181"/>
        <w:gridCol w:w="1180"/>
        <w:gridCol w:w="1181"/>
        <w:gridCol w:w="1180"/>
        <w:gridCol w:w="1181"/>
        <w:gridCol w:w="1181"/>
      </w:tblGrid>
      <w:tr w:rsidR="000F49BE" w:rsidTr="000F49BE">
        <w:trPr>
          <w:trHeight w:val="310"/>
          <w:jc w:val="center"/>
        </w:trPr>
        <w:tc>
          <w:tcPr>
            <w:tcW w:w="826" w:type="dxa"/>
            <w:vMerge w:val="restart"/>
            <w:tcBorders>
              <w:top w:val="double" w:sz="4" w:space="0" w:color="auto"/>
            </w:tcBorders>
          </w:tcPr>
          <w:p w:rsidR="00F733D7" w:rsidRDefault="00F733D7" w:rsidP="000F6C66"/>
          <w:p w:rsidR="000F49BE" w:rsidRPr="00155E9D" w:rsidRDefault="00F733D7" w:rsidP="000F6C66">
            <w:r>
              <w:rPr>
                <w:rFonts w:hint="eastAsia"/>
              </w:rPr>
              <w:t>Steel</w:t>
            </w:r>
          </w:p>
        </w:tc>
        <w:tc>
          <w:tcPr>
            <w:tcW w:w="5902" w:type="dxa"/>
            <w:gridSpan w:val="5"/>
            <w:tcBorders>
              <w:top w:val="double" w:sz="4" w:space="0" w:color="auto"/>
            </w:tcBorders>
          </w:tcPr>
          <w:p w:rsidR="000F49BE" w:rsidRPr="00155E9D" w:rsidRDefault="00F733D7" w:rsidP="00B36002">
            <w:pPr>
              <w:jc w:val="center"/>
            </w:pPr>
            <w:r>
              <w:t>E</w:t>
            </w:r>
            <w:r>
              <w:rPr>
                <w:rFonts w:hint="eastAsia"/>
              </w:rPr>
              <w:t>lement</w:t>
            </w:r>
            <w:r>
              <w:rPr>
                <w:rFonts w:hint="eastAsia"/>
              </w:rPr>
              <w:t>（</w:t>
            </w:r>
            <w:r w:rsidR="00B36002">
              <w:rPr>
                <w:rFonts w:hint="eastAsia"/>
              </w:rPr>
              <w:t>mass</w:t>
            </w:r>
            <w:r w:rsidR="00947AD3">
              <w:rPr>
                <w:rFonts w:hint="eastAsia"/>
              </w:rPr>
              <w:t>％</w:t>
            </w:r>
            <w:r>
              <w:rPr>
                <w:rFonts w:hint="eastAsia"/>
              </w:rPr>
              <w:t>）</w:t>
            </w:r>
          </w:p>
        </w:tc>
        <w:tc>
          <w:tcPr>
            <w:tcW w:w="2362" w:type="dxa"/>
            <w:gridSpan w:val="2"/>
            <w:tcBorders>
              <w:top w:val="double" w:sz="4" w:space="0" w:color="auto"/>
            </w:tcBorders>
          </w:tcPr>
          <w:p w:rsidR="000F49BE" w:rsidRPr="00155E9D" w:rsidRDefault="00F733D7" w:rsidP="000F49BE">
            <w:pPr>
              <w:jc w:val="center"/>
            </w:pPr>
            <w:r>
              <w:rPr>
                <w:rFonts w:hint="eastAsia"/>
              </w:rPr>
              <w:t>Heat treatment  (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)</w:t>
            </w:r>
          </w:p>
        </w:tc>
      </w:tr>
      <w:tr w:rsidR="000F49BE" w:rsidTr="00F733D7">
        <w:trPr>
          <w:trHeight w:val="245"/>
          <w:jc w:val="center"/>
        </w:trPr>
        <w:tc>
          <w:tcPr>
            <w:tcW w:w="826" w:type="dxa"/>
            <w:vMerge/>
          </w:tcPr>
          <w:p w:rsidR="000F49BE" w:rsidRPr="00155E9D" w:rsidRDefault="000F49BE" w:rsidP="000F6C66"/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C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Si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Mn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Cr</w:t>
            </w:r>
          </w:p>
        </w:tc>
        <w:tc>
          <w:tcPr>
            <w:tcW w:w="1180" w:type="dxa"/>
          </w:tcPr>
          <w:p w:rsidR="000F49BE" w:rsidRPr="00155E9D" w:rsidRDefault="00F733D7" w:rsidP="00F733D7">
            <w:pPr>
              <w:jc w:val="center"/>
            </w:pPr>
            <w:r>
              <w:rPr>
                <w:rFonts w:hint="eastAsia"/>
              </w:rPr>
              <w:t>other</w:t>
            </w:r>
          </w:p>
        </w:tc>
        <w:tc>
          <w:tcPr>
            <w:tcW w:w="1181" w:type="dxa"/>
          </w:tcPr>
          <w:p w:rsidR="000F49BE" w:rsidRPr="00155E9D" w:rsidRDefault="00F733D7" w:rsidP="00F733D7">
            <w:pPr>
              <w:jc w:val="center"/>
            </w:pPr>
            <w:r>
              <w:rPr>
                <w:rFonts w:hint="eastAsia"/>
              </w:rPr>
              <w:t>Quench</w:t>
            </w:r>
          </w:p>
        </w:tc>
        <w:tc>
          <w:tcPr>
            <w:tcW w:w="1181" w:type="dxa"/>
          </w:tcPr>
          <w:p w:rsidR="000F49BE" w:rsidRPr="00155E9D" w:rsidRDefault="00F733D7" w:rsidP="00F733D7">
            <w:pPr>
              <w:jc w:val="center"/>
            </w:pPr>
            <w:r>
              <w:rPr>
                <w:rFonts w:hint="eastAsia"/>
              </w:rPr>
              <w:t>Temper</w:t>
            </w:r>
          </w:p>
        </w:tc>
      </w:tr>
      <w:tr w:rsidR="000F49BE" w:rsidTr="00F733D7">
        <w:trPr>
          <w:trHeight w:val="245"/>
          <w:jc w:val="center"/>
        </w:trPr>
        <w:tc>
          <w:tcPr>
            <w:tcW w:w="826" w:type="dxa"/>
          </w:tcPr>
          <w:p w:rsidR="000F49BE" w:rsidRPr="00155E9D" w:rsidRDefault="000F49BE" w:rsidP="000F6C66">
            <w:r w:rsidRPr="00155E9D">
              <w:rPr>
                <w:rFonts w:hint="eastAsia"/>
              </w:rPr>
              <w:t>SUP3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0.83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0.25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0.45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-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-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845</w:t>
            </w:r>
            <w:r w:rsidR="00831B6F">
              <w:rPr>
                <w:rFonts w:hint="eastAsia"/>
              </w:rPr>
              <w:t>(oil)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475</w:t>
            </w:r>
          </w:p>
        </w:tc>
      </w:tr>
      <w:tr w:rsidR="000F49BE" w:rsidTr="00F733D7">
        <w:trPr>
          <w:trHeight w:val="245"/>
          <w:jc w:val="center"/>
        </w:trPr>
        <w:tc>
          <w:tcPr>
            <w:tcW w:w="826" w:type="dxa"/>
          </w:tcPr>
          <w:p w:rsidR="000F49BE" w:rsidRPr="00155E9D" w:rsidRDefault="000F49BE" w:rsidP="000F6C66">
            <w:r w:rsidRPr="00155E9D">
              <w:rPr>
                <w:rFonts w:hint="eastAsia"/>
              </w:rPr>
              <w:t>SUP6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0.60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1.65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0.85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-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-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845</w:t>
            </w:r>
            <w:r w:rsidR="00831B6F">
              <w:rPr>
                <w:rFonts w:hint="eastAsia"/>
              </w:rPr>
              <w:t>(oil)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505</w:t>
            </w:r>
          </w:p>
        </w:tc>
      </w:tr>
      <w:tr w:rsidR="000F49BE" w:rsidTr="00F733D7">
        <w:trPr>
          <w:trHeight w:val="245"/>
          <w:jc w:val="center"/>
        </w:trPr>
        <w:tc>
          <w:tcPr>
            <w:tcW w:w="826" w:type="dxa"/>
          </w:tcPr>
          <w:p w:rsidR="000F49BE" w:rsidRPr="00155E9D" w:rsidRDefault="000F49BE" w:rsidP="000F6C66">
            <w:r w:rsidRPr="00155E9D">
              <w:rPr>
                <w:rFonts w:hint="eastAsia"/>
              </w:rPr>
              <w:t>SUP7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0.60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2.00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0.85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-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-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845</w:t>
            </w:r>
            <w:r w:rsidR="00831B6F">
              <w:rPr>
                <w:rFonts w:hint="eastAsia"/>
              </w:rPr>
              <w:t>(oil)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515</w:t>
            </w:r>
          </w:p>
        </w:tc>
      </w:tr>
      <w:tr w:rsidR="000F49BE" w:rsidTr="00F733D7">
        <w:trPr>
          <w:trHeight w:val="245"/>
          <w:jc w:val="center"/>
        </w:trPr>
        <w:tc>
          <w:tcPr>
            <w:tcW w:w="826" w:type="dxa"/>
          </w:tcPr>
          <w:p w:rsidR="000F49BE" w:rsidRPr="00155E9D" w:rsidRDefault="000F49BE" w:rsidP="000F6C66">
            <w:r w:rsidRPr="00155E9D">
              <w:rPr>
                <w:rFonts w:hint="eastAsia"/>
              </w:rPr>
              <w:t>SUP9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0.53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0.25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0.80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0.80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-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845</w:t>
            </w:r>
            <w:r w:rsidR="00831B6F">
              <w:rPr>
                <w:rFonts w:hint="eastAsia"/>
              </w:rPr>
              <w:t>(oil)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485</w:t>
            </w:r>
          </w:p>
        </w:tc>
      </w:tr>
      <w:tr w:rsidR="000F49BE" w:rsidTr="00F733D7">
        <w:trPr>
          <w:trHeight w:val="245"/>
          <w:jc w:val="center"/>
        </w:trPr>
        <w:tc>
          <w:tcPr>
            <w:tcW w:w="826" w:type="dxa"/>
          </w:tcPr>
          <w:p w:rsidR="000F49BE" w:rsidRPr="00155E9D" w:rsidRDefault="000F49BE" w:rsidP="000F6C66">
            <w:r w:rsidRPr="00155E9D">
              <w:rPr>
                <w:rFonts w:hint="eastAsia"/>
              </w:rPr>
              <w:t>SUP9A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0.60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0.25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0.85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0.85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-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845</w:t>
            </w:r>
            <w:r w:rsidR="00831B6F">
              <w:rPr>
                <w:rFonts w:hint="eastAsia"/>
              </w:rPr>
              <w:t>(oil)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490</w:t>
            </w:r>
          </w:p>
        </w:tc>
      </w:tr>
      <w:tr w:rsidR="000F49BE" w:rsidTr="00F733D7">
        <w:trPr>
          <w:trHeight w:val="245"/>
          <w:jc w:val="center"/>
        </w:trPr>
        <w:tc>
          <w:tcPr>
            <w:tcW w:w="826" w:type="dxa"/>
          </w:tcPr>
          <w:p w:rsidR="000F49BE" w:rsidRPr="00155E9D" w:rsidRDefault="000F49BE" w:rsidP="000F6C66">
            <w:r w:rsidRPr="00155E9D">
              <w:rPr>
                <w:rFonts w:hint="eastAsia"/>
              </w:rPr>
              <w:t>SUP10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0.51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0.25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0.80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0.95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V</w:t>
            </w:r>
            <w:r w:rsidR="00F4697C">
              <w:rPr>
                <w:rFonts w:hint="eastAsia"/>
              </w:rPr>
              <w:t xml:space="preserve"> </w:t>
            </w:r>
            <w:r w:rsidRPr="00155E9D">
              <w:rPr>
                <w:rFonts w:hint="eastAsia"/>
              </w:rPr>
              <w:t>0.20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855</w:t>
            </w:r>
            <w:r w:rsidR="00831B6F">
              <w:rPr>
                <w:rFonts w:hint="eastAsia"/>
              </w:rPr>
              <w:t>(oil)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505</w:t>
            </w:r>
          </w:p>
        </w:tc>
      </w:tr>
      <w:tr w:rsidR="000F49BE" w:rsidTr="00F733D7">
        <w:trPr>
          <w:trHeight w:val="245"/>
          <w:jc w:val="center"/>
        </w:trPr>
        <w:tc>
          <w:tcPr>
            <w:tcW w:w="826" w:type="dxa"/>
          </w:tcPr>
          <w:p w:rsidR="000F49BE" w:rsidRPr="00155E9D" w:rsidRDefault="000F49BE" w:rsidP="000F6C66">
            <w:r w:rsidRPr="00155E9D">
              <w:rPr>
                <w:rFonts w:hint="eastAsia"/>
              </w:rPr>
              <w:t>SUP11A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0.60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0.25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0.85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0.85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B</w:t>
            </w:r>
            <w:r w:rsidR="00F4697C">
              <w:rPr>
                <w:rFonts w:hint="eastAsia"/>
              </w:rPr>
              <w:t xml:space="preserve"> </w:t>
            </w:r>
            <w:r w:rsidRPr="00155E9D">
              <w:rPr>
                <w:rFonts w:hint="eastAsia"/>
              </w:rPr>
              <w:t>＞</w:t>
            </w:r>
            <w:r w:rsidRPr="00155E9D">
              <w:rPr>
                <w:rFonts w:hint="eastAsia"/>
              </w:rPr>
              <w:t>0.0005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845</w:t>
            </w:r>
            <w:r w:rsidR="00831B6F">
              <w:rPr>
                <w:rFonts w:hint="eastAsia"/>
              </w:rPr>
              <w:t>(oil)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490</w:t>
            </w:r>
          </w:p>
        </w:tc>
      </w:tr>
      <w:tr w:rsidR="000F49BE" w:rsidTr="00F733D7">
        <w:trPr>
          <w:trHeight w:val="245"/>
          <w:jc w:val="center"/>
        </w:trPr>
        <w:tc>
          <w:tcPr>
            <w:tcW w:w="826" w:type="dxa"/>
          </w:tcPr>
          <w:p w:rsidR="000F49BE" w:rsidRPr="00155E9D" w:rsidRDefault="000F49BE" w:rsidP="000F6C66">
            <w:r w:rsidRPr="00155E9D">
              <w:rPr>
                <w:rFonts w:hint="eastAsia"/>
              </w:rPr>
              <w:t>SUP12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0.55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1.40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0.75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0.75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-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845</w:t>
            </w:r>
            <w:r w:rsidR="00831B6F">
              <w:rPr>
                <w:rFonts w:hint="eastAsia"/>
              </w:rPr>
              <w:t>(oil)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540</w:t>
            </w:r>
          </w:p>
        </w:tc>
      </w:tr>
      <w:tr w:rsidR="000F49BE" w:rsidTr="00F733D7">
        <w:trPr>
          <w:trHeight w:val="245"/>
          <w:jc w:val="center"/>
        </w:trPr>
        <w:tc>
          <w:tcPr>
            <w:tcW w:w="826" w:type="dxa"/>
          </w:tcPr>
          <w:p w:rsidR="000F49BE" w:rsidRPr="00155E9D" w:rsidRDefault="000F49BE" w:rsidP="000F6C66">
            <w:r w:rsidRPr="00155E9D">
              <w:rPr>
                <w:rFonts w:hint="eastAsia"/>
              </w:rPr>
              <w:t>SUP13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0.60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0.25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0.85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0.80</w:t>
            </w:r>
          </w:p>
        </w:tc>
        <w:tc>
          <w:tcPr>
            <w:tcW w:w="1180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Mo</w:t>
            </w:r>
            <w:r w:rsidR="00F4697C">
              <w:rPr>
                <w:rFonts w:hint="eastAsia"/>
              </w:rPr>
              <w:t xml:space="preserve"> </w:t>
            </w:r>
            <w:r w:rsidRPr="00155E9D">
              <w:rPr>
                <w:rFonts w:hint="eastAsia"/>
              </w:rPr>
              <w:t>0.30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845</w:t>
            </w:r>
            <w:r w:rsidR="00831B6F">
              <w:rPr>
                <w:rFonts w:hint="eastAsia"/>
              </w:rPr>
              <w:t>(oil)</w:t>
            </w:r>
          </w:p>
        </w:tc>
        <w:tc>
          <w:tcPr>
            <w:tcW w:w="1181" w:type="dxa"/>
          </w:tcPr>
          <w:p w:rsidR="000F49BE" w:rsidRPr="00155E9D" w:rsidRDefault="000F49BE" w:rsidP="00F733D7">
            <w:pPr>
              <w:jc w:val="center"/>
            </w:pPr>
            <w:r w:rsidRPr="00155E9D">
              <w:rPr>
                <w:rFonts w:hint="eastAsia"/>
              </w:rPr>
              <w:t>540</w:t>
            </w:r>
          </w:p>
        </w:tc>
      </w:tr>
    </w:tbl>
    <w:p w:rsidR="007F6566" w:rsidRDefault="00594CDD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315595</wp:posOffset>
                </wp:positionV>
                <wp:extent cx="1457325" cy="190500"/>
                <wp:effectExtent l="0" t="0" r="0" b="0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494" w:rsidRPr="00594CDD" w:rsidRDefault="00E91494" w:rsidP="00E91494">
                            <w:pPr>
                              <w:jc w:val="center"/>
                            </w:pPr>
                            <w:r w:rsidRPr="00594CDD">
                              <w:rPr>
                                <w:rFonts w:hint="eastAsia"/>
                              </w:rPr>
                              <w:t>・・・・・・・・・・</w:t>
                            </w:r>
                            <w:r w:rsidR="005218B5">
                              <w:rPr>
                                <w:rFonts w:hint="eastAsia"/>
                              </w:rPr>
                              <w:t>・</w:t>
                            </w:r>
                            <w:r w:rsidRPr="00594CDD"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0" style="position:absolute;left:0;text-align:left;margin-left:327.8pt;margin-top:24.85pt;width:114.7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9ItwIAALY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" filled="f" stroked="f">
                <v:textbox inset="5.85pt,.7pt,5.85pt,.7pt">
                  <w:txbxContent>
                    <w:p w:rsidR="00E91494" w:rsidRPr="00594CDD" w:rsidRDefault="00E91494" w:rsidP="00E91494">
                      <w:pPr>
                        <w:jc w:val="center"/>
                      </w:pPr>
                      <w:r w:rsidRPr="00594CDD">
                        <w:rPr>
                          <w:rFonts w:hint="eastAsia"/>
                        </w:rPr>
                        <w:t>・・・・・・・・・・</w:t>
                      </w:r>
                      <w:r w:rsidR="005218B5">
                        <w:rPr>
                          <w:rFonts w:hint="eastAsia"/>
                        </w:rPr>
                        <w:t>・</w:t>
                      </w:r>
                      <w:r w:rsidRPr="00594CDD"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</w:p>
    <w:p w:rsidR="007F6566" w:rsidRDefault="007F6566">
      <w:pPr>
        <w:pStyle w:val="a8"/>
        <w:sectPr w:rsidR="007F6566">
          <w:type w:val="continuous"/>
          <w:pgSz w:w="11907" w:h="16840" w:code="9"/>
          <w:pgMar w:top="1418" w:right="1389" w:bottom="1418" w:left="1304" w:header="680" w:footer="1021" w:gutter="0"/>
          <w:cols w:space="720"/>
          <w:titlePg/>
          <w:docGrid w:type="linesAndChars" w:linePitch="304" w:charSpace="-2757"/>
        </w:sectPr>
      </w:pPr>
    </w:p>
    <w:p w:rsidR="007F6566" w:rsidRPr="00AD3FC4" w:rsidRDefault="00177734">
      <w:pPr>
        <w:pStyle w:val="a8"/>
        <w:rPr>
          <w:spacing w:val="-8"/>
        </w:rPr>
      </w:pPr>
      <w:r w:rsidRPr="00AD3FC4">
        <w:rPr>
          <w:rFonts w:eastAsia="ＭＳ Ｐゴシック"/>
          <w:spacing w:val="-8"/>
        </w:rPr>
        <w:t>4</w:t>
      </w:r>
      <w:r w:rsidR="002B09F2">
        <w:rPr>
          <w:rFonts w:eastAsia="ＭＳ Ｐゴシック"/>
          <w:spacing w:val="-8"/>
        </w:rPr>
        <w:t xml:space="preserve">.  </w:t>
      </w:r>
      <w:r w:rsidR="00AD3FC4" w:rsidRPr="00AD3FC4">
        <w:rPr>
          <w:rFonts w:eastAsia="ＭＳ Ｐゴシック"/>
          <w:spacing w:val="-8"/>
        </w:rPr>
        <w:t>Fi</w:t>
      </w:r>
      <w:r w:rsidR="00810E65">
        <w:rPr>
          <w:rFonts w:eastAsia="ＭＳ Ｐゴシック"/>
          <w:spacing w:val="-8"/>
        </w:rPr>
        <w:t>gures, tables and photographs</w:t>
      </w:r>
    </w:p>
    <w:p w:rsidR="007F6566" w:rsidRDefault="009B047F" w:rsidP="00C05327">
      <w:pPr>
        <w:pStyle w:val="a7"/>
        <w:ind w:left="253" w:hangingChars="150" w:hanging="253"/>
      </w:pPr>
      <w:r>
        <w:t>(</w:t>
      </w:r>
      <w:r w:rsidR="007F6566">
        <w:t>1</w:t>
      </w:r>
      <w:r>
        <w:t>)</w:t>
      </w:r>
      <w:r w:rsidR="00810E65">
        <w:rPr>
          <w:rFonts w:hAnsi="ＭＳ 明朝" w:hint="eastAsia"/>
        </w:rPr>
        <w:t xml:space="preserve"> </w:t>
      </w:r>
      <w:r>
        <w:rPr>
          <w:rFonts w:hAnsi="ＭＳ 明朝"/>
        </w:rPr>
        <w:t xml:space="preserve"> </w:t>
      </w:r>
      <w:r w:rsidR="00810E65">
        <w:rPr>
          <w:rFonts w:hAnsi="ＭＳ 明朝" w:hint="eastAsia"/>
        </w:rPr>
        <w:t>Photographs shou</w:t>
      </w:r>
      <w:r w:rsidR="005F6EDA">
        <w:rPr>
          <w:rFonts w:hAnsi="ＭＳ 明朝" w:hint="eastAsia"/>
        </w:rPr>
        <w:t xml:space="preserve">ld be treated as figures, </w:t>
      </w:r>
      <w:r w:rsidR="005F6EDA">
        <w:rPr>
          <w:rFonts w:hAnsi="ＭＳ 明朝"/>
        </w:rPr>
        <w:t>that is, the number</w:t>
      </w:r>
      <w:r>
        <w:rPr>
          <w:rFonts w:hAnsi="ＭＳ 明朝"/>
        </w:rPr>
        <w:t>s of</w:t>
      </w:r>
      <w:r w:rsidR="005F6EDA">
        <w:rPr>
          <w:rFonts w:hAnsi="ＭＳ 明朝"/>
        </w:rPr>
        <w:t xml:space="preserve"> photograph</w:t>
      </w:r>
      <w:r>
        <w:rPr>
          <w:rFonts w:hAnsi="ＭＳ 明朝"/>
        </w:rPr>
        <w:t>s</w:t>
      </w:r>
      <w:r w:rsidR="005F6EDA">
        <w:rPr>
          <w:rFonts w:hAnsi="ＭＳ 明朝"/>
        </w:rPr>
        <w:t xml:space="preserve"> should be </w:t>
      </w:r>
      <w:r>
        <w:rPr>
          <w:rFonts w:hAnsi="ＭＳ 明朝"/>
        </w:rPr>
        <w:t xml:space="preserve">in </w:t>
      </w:r>
      <w:r w:rsidR="005F6EDA">
        <w:rPr>
          <w:rFonts w:hAnsi="ＭＳ 明朝"/>
        </w:rPr>
        <w:t xml:space="preserve">serial </w:t>
      </w:r>
      <w:r>
        <w:rPr>
          <w:rFonts w:hAnsi="ＭＳ 明朝"/>
        </w:rPr>
        <w:t>with those of figures.</w:t>
      </w:r>
      <w:r>
        <w:t xml:space="preserve"> </w:t>
      </w:r>
    </w:p>
    <w:p w:rsidR="007F6566" w:rsidRDefault="009B047F" w:rsidP="00C05327">
      <w:pPr>
        <w:pStyle w:val="a7"/>
        <w:ind w:left="253" w:hangingChars="150" w:hanging="253"/>
      </w:pPr>
      <w:r>
        <w:rPr>
          <w:rFonts w:hAnsi="ＭＳ 明朝"/>
        </w:rPr>
        <w:t>(</w:t>
      </w:r>
      <w:r w:rsidR="007F6566">
        <w:t>2</w:t>
      </w:r>
      <w:r>
        <w:t>)</w:t>
      </w:r>
      <w:r>
        <w:rPr>
          <w:rFonts w:hAnsi="ＭＳ 明朝" w:hint="eastAsia"/>
        </w:rPr>
        <w:t xml:space="preserve"> </w:t>
      </w:r>
      <w:r>
        <w:rPr>
          <w:rFonts w:hAnsi="ＭＳ 明朝"/>
        </w:rPr>
        <w:t xml:space="preserve"> The c</w:t>
      </w:r>
      <w:r>
        <w:rPr>
          <w:rFonts w:hAnsi="ＭＳ 明朝" w:hint="eastAsia"/>
        </w:rPr>
        <w:t>aption</w:t>
      </w:r>
      <w:r>
        <w:rPr>
          <w:rFonts w:hAnsi="ＭＳ 明朝"/>
        </w:rPr>
        <w:t xml:space="preserve"> of a table should be located above the table and that of a figure, below the figure.</w:t>
      </w:r>
      <w:r>
        <w:t xml:space="preserve"> </w:t>
      </w:r>
    </w:p>
    <w:p w:rsidR="007F6566" w:rsidRDefault="00C05327" w:rsidP="00287E34">
      <w:pPr>
        <w:ind w:left="253" w:hangingChars="150" w:hanging="253"/>
        <w:rPr>
          <w:b/>
          <w:spacing w:val="-8"/>
        </w:rPr>
      </w:pPr>
      <w:r>
        <w:rPr>
          <w:rFonts w:hAnsi="ＭＳ 明朝"/>
          <w:spacing w:val="-8"/>
        </w:rPr>
        <w:t>(3)  Make one or more bl</w:t>
      </w:r>
      <w:r w:rsidR="004C7DB1">
        <w:rPr>
          <w:rFonts w:hAnsi="ＭＳ 明朝"/>
          <w:spacing w:val="-8"/>
        </w:rPr>
        <w:t>ank line between the text and a figure or table for easier reading.</w:t>
      </w:r>
    </w:p>
    <w:p w:rsidR="007F6566" w:rsidRDefault="004C7DB1" w:rsidP="00435D5B">
      <w:pPr>
        <w:pStyle w:val="a7"/>
        <w:ind w:left="253" w:hangingChars="150" w:hanging="253"/>
      </w:pPr>
      <w:r>
        <w:rPr>
          <w:rFonts w:hAnsi="ＭＳ 明朝" w:hint="eastAsia"/>
        </w:rPr>
        <w:t>(4)</w:t>
      </w:r>
      <w:r>
        <w:rPr>
          <w:rFonts w:hAnsi="ＭＳ 明朝"/>
        </w:rPr>
        <w:t xml:space="preserve">  </w:t>
      </w:r>
      <w:r w:rsidR="00435D5B">
        <w:rPr>
          <w:rFonts w:hAnsi="ＭＳ 明朝"/>
        </w:rPr>
        <w:t>Each caption of figures and tables should start with a capital letter.</w:t>
      </w:r>
    </w:p>
    <w:p w:rsidR="007F6566" w:rsidRDefault="00435D5B" w:rsidP="009E1850">
      <w:pPr>
        <w:pStyle w:val="a7"/>
        <w:ind w:left="338" w:hangingChars="200" w:hanging="338"/>
      </w:pPr>
      <w:r>
        <w:rPr>
          <w:rFonts w:hAnsi="ＭＳ 明朝" w:hint="eastAsia"/>
        </w:rPr>
        <w:t>(5)</w:t>
      </w:r>
      <w:r>
        <w:rPr>
          <w:rFonts w:hAnsi="ＭＳ 明朝"/>
        </w:rPr>
        <w:t xml:space="preserve">  Oversized figures and tables can use two columns.</w:t>
      </w:r>
    </w:p>
    <w:p w:rsidR="007F6566" w:rsidRDefault="002B09F2" w:rsidP="002B09F2">
      <w:pPr>
        <w:pStyle w:val="a7"/>
        <w:ind w:left="253" w:hangingChars="150" w:hanging="253"/>
      </w:pPr>
      <w:r>
        <w:rPr>
          <w:rFonts w:hAnsi="ＭＳ 明朝" w:hint="eastAsia"/>
        </w:rPr>
        <w:t>(6)</w:t>
      </w:r>
      <w:r>
        <w:rPr>
          <w:rFonts w:hAnsi="ＭＳ 明朝"/>
        </w:rPr>
        <w:t xml:space="preserve">  Margins at the side of small figures and tables cannot be used as text areas.</w:t>
      </w:r>
    </w:p>
    <w:p w:rsidR="007F6566" w:rsidRDefault="008A2072">
      <w:pPr>
        <w:pStyle w:val="a8"/>
        <w:rPr>
          <w:spacing w:val="-8"/>
        </w:rPr>
      </w:pPr>
      <w:r>
        <w:rPr>
          <w:rFonts w:hint="eastAsia"/>
          <w:spacing w:val="-8"/>
        </w:rPr>
        <w:t>5</w:t>
      </w:r>
      <w:r w:rsidR="002B09F2">
        <w:rPr>
          <w:rFonts w:eastAsia="ＭＳ Ｐゴシック"/>
          <w:spacing w:val="-8"/>
        </w:rPr>
        <w:t xml:space="preserve">.  </w:t>
      </w:r>
      <w:r w:rsidR="00AB7BDE">
        <w:rPr>
          <w:rFonts w:eastAsia="ＭＳ Ｐゴシック"/>
          <w:spacing w:val="-8"/>
        </w:rPr>
        <w:t>Forms of writing numerical expressions</w:t>
      </w:r>
    </w:p>
    <w:p w:rsidR="007F6566" w:rsidRDefault="00AB7BDE" w:rsidP="00AB7BDE">
      <w:pPr>
        <w:pStyle w:val="a7"/>
        <w:ind w:firstLineChars="100" w:firstLine="169"/>
      </w:pPr>
      <w:r>
        <w:t xml:space="preserve">All numerical expressions should be given serial numbers and each serial number should be </w:t>
      </w:r>
      <w:r w:rsidR="00AA4A3C">
        <w:t xml:space="preserve">justified to the right </w:t>
      </w:r>
      <w:r>
        <w:t>in parentheses</w:t>
      </w:r>
      <w:r w:rsidR="00AA4A3C">
        <w:t xml:space="preserve">. </w:t>
      </w:r>
      <w:r w:rsidR="004D76E6">
        <w:t>When referred to in the text, each numerical expression should be written as Equation</w:t>
      </w:r>
      <w:r w:rsidR="00AA4A3C">
        <w:t xml:space="preserve"> (1)</w:t>
      </w:r>
      <w:r w:rsidR="004D76E6">
        <w:t xml:space="preserve"> or Eq. (1).</w:t>
      </w:r>
    </w:p>
    <w:p w:rsidR="007F6566" w:rsidRDefault="008068C3" w:rsidP="004D76E6">
      <w:pPr>
        <w:pStyle w:val="a7"/>
        <w:ind w:firstLineChars="100" w:firstLine="169"/>
      </w:pPr>
      <w:r>
        <w:rPr>
          <w:rFonts w:hint="eastAsia"/>
        </w:rPr>
        <w:t>Each numerical expression should be indented by two letters</w:t>
      </w:r>
      <w:r>
        <w:t xml:space="preserve"> and given enough lines to be written with proper font size.</w:t>
      </w:r>
      <w:r>
        <w:rPr>
          <w:rFonts w:hint="eastAsia"/>
        </w:rPr>
        <w:t xml:space="preserve"> </w:t>
      </w:r>
      <w:r w:rsidR="001237B8">
        <w:t>(Ex. Do not pack an equation that requires two-line space into one line.)</w:t>
      </w:r>
      <w:r w:rsidR="00EB4D5B">
        <w:t xml:space="preserve"> A blank line should be made between each equation and text and between equations for easier reading.</w:t>
      </w:r>
    </w:p>
    <w:p w:rsidR="007F6566" w:rsidRDefault="00B94052" w:rsidP="00B94052">
      <w:pPr>
        <w:pStyle w:val="a7"/>
        <w:ind w:firstLineChars="100" w:firstLine="169"/>
      </w:pPr>
      <w:r>
        <w:rPr>
          <w:rFonts w:hint="eastAsia"/>
        </w:rPr>
        <w:t>In principle, the font size of equations should be the same as that</w:t>
      </w:r>
      <w:r>
        <w:t xml:space="preserve"> of the text. However, it can be adjusted properly when the suffix is too small to read.</w:t>
      </w:r>
    </w:p>
    <w:p w:rsidR="007F6566" w:rsidRDefault="007F6566">
      <w:pPr>
        <w:pStyle w:val="a7"/>
        <w:ind w:firstLine="0"/>
      </w:pPr>
    </w:p>
    <w:p w:rsidR="007F6566" w:rsidRDefault="007F6566" w:rsidP="00A952F3">
      <w:pPr>
        <w:pStyle w:val="a7"/>
        <w:tabs>
          <w:tab w:val="right" w:pos="4114"/>
        </w:tabs>
        <w:ind w:firstLineChars="200" w:firstLine="370"/>
      </w:pPr>
      <w:r>
        <w:rPr>
          <w:position w:val="-10"/>
        </w:rPr>
        <w:object w:dxaOrig="1040" w:dyaOrig="279">
          <v:shape id="_x0000_i1029" type="#_x0000_t75" style="width:50.25pt;height:13.5pt" o:ole="" fillcolor="window">
            <v:imagedata r:id="rId20" o:title=""/>
          </v:shape>
          <o:OLEObject Type="Embed" ProgID="Equation.3" ShapeID="_x0000_i1029" DrawAspect="Content" ObjectID="_1528784634" r:id="rId21"/>
        </w:object>
      </w:r>
      <w:r w:rsidR="005218B5">
        <w:rPr>
          <w:rFonts w:hint="eastAsia"/>
        </w:rPr>
        <w:tab/>
        <w:t>(1)</w:t>
      </w:r>
    </w:p>
    <w:p w:rsidR="007F6566" w:rsidRDefault="007F6566">
      <w:pPr>
        <w:pStyle w:val="a7"/>
        <w:tabs>
          <w:tab w:val="right" w:pos="4114"/>
        </w:tabs>
        <w:ind w:firstLine="0"/>
      </w:pPr>
    </w:p>
    <w:p w:rsidR="007F6566" w:rsidRDefault="00594CDD" w:rsidP="00A952F3">
      <w:pPr>
        <w:pStyle w:val="a7"/>
        <w:tabs>
          <w:tab w:val="right" w:pos="4114"/>
        </w:tabs>
        <w:ind w:firstLineChars="200" w:firstLine="3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95250</wp:posOffset>
                </wp:positionV>
                <wp:extent cx="1485900" cy="180975"/>
                <wp:effectExtent l="0" t="0" r="0" b="9525"/>
                <wp:wrapNone/>
                <wp:docPr id="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494" w:rsidRPr="00594CDD" w:rsidRDefault="005218B5" w:rsidP="00E91494">
                            <w:pPr>
                              <w:jc w:val="center"/>
                            </w:pPr>
                            <w:r w:rsidRPr="00594CDD">
                              <w:rPr>
                                <w:rFonts w:hint="eastAsia"/>
                              </w:rPr>
                              <w:t>・</w:t>
                            </w:r>
                            <w:r w:rsidR="00E91494" w:rsidRPr="00594CDD">
                              <w:rPr>
                                <w:rFonts w:hint="eastAsia"/>
                              </w:rPr>
                              <w:t>・・・・・・・・・・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1" style="position:absolute;left:0;text-align:left;margin-left:84.7pt;margin-top:7.5pt;width:117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IEtQIAALY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" filled="f" stroked="f">
                <v:textbox inset="5.85pt,.7pt,5.85pt,.7pt">
                  <w:txbxContent>
                    <w:p w:rsidR="00E91494" w:rsidRPr="00594CDD" w:rsidRDefault="005218B5" w:rsidP="00E91494">
                      <w:pPr>
                        <w:jc w:val="center"/>
                      </w:pPr>
                      <w:r w:rsidRPr="00594CDD">
                        <w:rPr>
                          <w:rFonts w:hint="eastAsia"/>
                        </w:rPr>
                        <w:t>・</w:t>
                      </w:r>
                      <w:r w:rsidR="00E91494" w:rsidRPr="00594CDD">
                        <w:rPr>
                          <w:rFonts w:hint="eastAsia"/>
                        </w:rPr>
                        <w:t>・・・・・・・・・・</w:t>
                      </w:r>
                    </w:p>
                  </w:txbxContent>
                </v:textbox>
              </v:rect>
            </w:pict>
          </mc:Fallback>
        </mc:AlternateContent>
      </w:r>
      <w:r w:rsidR="007F6566">
        <w:rPr>
          <w:position w:val="-24"/>
        </w:rPr>
        <w:object w:dxaOrig="1440" w:dyaOrig="580">
          <v:shape id="_x0000_i1030" type="#_x0000_t75" style="width:69pt;height:27.75pt" o:ole="" fillcolor="window">
            <v:imagedata r:id="rId22" o:title=""/>
          </v:shape>
          <o:OLEObject Type="Embed" ProgID="Equation.3" ShapeID="_x0000_i1030" DrawAspect="Content" ObjectID="_1528784635" r:id="rId23"/>
        </w:object>
      </w:r>
      <w:r w:rsidR="007F6566">
        <w:rPr>
          <w:rFonts w:hint="eastAsia"/>
          <w:color w:val="FF0000"/>
        </w:rPr>
        <w:tab/>
      </w:r>
      <w:r w:rsidR="005218B5">
        <w:rPr>
          <w:rFonts w:hint="eastAsia"/>
        </w:rPr>
        <w:t>(2)</w:t>
      </w:r>
    </w:p>
    <w:p w:rsidR="007F6566" w:rsidRDefault="007F6566">
      <w:pPr>
        <w:pStyle w:val="a7"/>
        <w:tabs>
          <w:tab w:val="right" w:pos="4114"/>
        </w:tabs>
        <w:ind w:firstLine="0"/>
      </w:pPr>
    </w:p>
    <w:p w:rsidR="007F6566" w:rsidRDefault="00DF211E" w:rsidP="00DF211E">
      <w:pPr>
        <w:pStyle w:val="a7"/>
        <w:ind w:leftChars="50" w:left="92" w:firstLineChars="50" w:firstLine="84"/>
      </w:pPr>
      <w:r>
        <w:rPr>
          <w:rFonts w:hint="eastAsia"/>
        </w:rPr>
        <w:t>Equation</w:t>
      </w:r>
      <w:r w:rsidR="00691CD5">
        <w:rPr>
          <w:rFonts w:hint="eastAsia"/>
        </w:rPr>
        <w:t>s are preferably written in one</w:t>
      </w:r>
      <w:r w:rsidR="00691CD5">
        <w:t>-</w:t>
      </w:r>
      <w:r>
        <w:rPr>
          <w:rFonts w:hint="eastAsia"/>
        </w:rPr>
        <w:t>column</w:t>
      </w:r>
      <w:r>
        <w:t xml:space="preserve"> wid</w:t>
      </w:r>
      <w:r w:rsidR="00691CD5">
        <w:t>th but can be written using two-</w:t>
      </w:r>
      <w:r>
        <w:t xml:space="preserve">column width. In that case, however, </w:t>
      </w:r>
      <w:r w:rsidR="00545355">
        <w:t>authors</w:t>
      </w:r>
      <w:r w:rsidR="00F32544">
        <w:t xml:space="preserve"> should </w:t>
      </w:r>
      <w:r w:rsidR="00545355">
        <w:t xml:space="preserve">be careful </w:t>
      </w:r>
      <w:r w:rsidR="00F32544">
        <w:t xml:space="preserve">not </w:t>
      </w:r>
      <w:r w:rsidR="00545355">
        <w:t xml:space="preserve">to </w:t>
      </w:r>
      <w:r w:rsidR="00F32544">
        <w:t>conf</w:t>
      </w:r>
      <w:r w:rsidR="00545355">
        <w:t>use the readers.</w:t>
      </w:r>
    </w:p>
    <w:p w:rsidR="001678AB" w:rsidRPr="00834D7C" w:rsidRDefault="00DF211E" w:rsidP="00DF211E">
      <w:pPr>
        <w:pStyle w:val="a8"/>
        <w:spacing w:before="152" w:after="152"/>
        <w:rPr>
          <w:spacing w:val="-6"/>
        </w:rPr>
      </w:pPr>
      <w:r>
        <w:rPr>
          <w:rFonts w:hint="eastAsia"/>
          <w:spacing w:val="-6"/>
        </w:rPr>
        <w:t>6</w:t>
      </w:r>
      <w:r>
        <w:rPr>
          <w:rFonts w:eastAsia="ＭＳ Ｐゴシック"/>
          <w:spacing w:val="-8"/>
        </w:rPr>
        <w:t xml:space="preserve">.  </w:t>
      </w:r>
      <w:r w:rsidR="00133869">
        <w:rPr>
          <w:rFonts w:eastAsia="ＭＳ Ｐゴシック"/>
          <w:spacing w:val="-8"/>
        </w:rPr>
        <w:t>List of references</w:t>
      </w:r>
    </w:p>
    <w:p w:rsidR="001678AB" w:rsidRDefault="001678AB" w:rsidP="001678AB">
      <w:pPr>
        <w:pStyle w:val="a7"/>
        <w:ind w:firstLine="0"/>
        <w:rPr>
          <w:spacing w:val="0"/>
        </w:rPr>
      </w:pPr>
      <w:r w:rsidRPr="00834D7C">
        <w:rPr>
          <w:rFonts w:hint="eastAsia"/>
          <w:spacing w:val="0"/>
        </w:rPr>
        <w:t xml:space="preserve">　</w:t>
      </w:r>
      <w:r w:rsidR="00133869">
        <w:rPr>
          <w:rFonts w:hint="eastAsia"/>
          <w:spacing w:val="0"/>
        </w:rPr>
        <w:t xml:space="preserve">List of references should be written </w:t>
      </w:r>
      <w:r w:rsidR="00133869">
        <w:rPr>
          <w:spacing w:val="0"/>
        </w:rPr>
        <w:t>at the bottom of an article</w:t>
      </w:r>
      <w:r w:rsidR="00735EAD">
        <w:rPr>
          <w:spacing w:val="0"/>
        </w:rPr>
        <w:t xml:space="preserve"> and each reference should be given a serial number with a parenthesis</w:t>
      </w:r>
      <w:r w:rsidR="00133869">
        <w:rPr>
          <w:spacing w:val="0"/>
        </w:rPr>
        <w:t>.</w:t>
      </w:r>
      <w:r w:rsidR="00133869">
        <w:rPr>
          <w:rFonts w:hint="eastAsia"/>
          <w:spacing w:val="0"/>
        </w:rPr>
        <w:t xml:space="preserve"> </w:t>
      </w:r>
      <w:r w:rsidR="00735EAD">
        <w:rPr>
          <w:spacing w:val="0"/>
        </w:rPr>
        <w:t xml:space="preserve">When a reference in the list is cited in the text, the serial number should be </w:t>
      </w:r>
      <w:r w:rsidR="005218B5">
        <w:rPr>
          <w:spacing w:val="0"/>
        </w:rPr>
        <w:t>put in as a superscript. (Ex. This is a sample</w:t>
      </w:r>
      <w:r w:rsidR="005218B5" w:rsidRPr="005218B5">
        <w:rPr>
          <w:spacing w:val="0"/>
          <w:vertAlign w:val="superscript"/>
        </w:rPr>
        <w:t>1)</w:t>
      </w:r>
      <w:r w:rsidR="005218B5">
        <w:rPr>
          <w:spacing w:val="0"/>
          <w:vertAlign w:val="superscript"/>
        </w:rPr>
        <w:t xml:space="preserve"> – 3)</w:t>
      </w:r>
      <w:r w:rsidR="005218B5">
        <w:rPr>
          <w:spacing w:val="0"/>
        </w:rPr>
        <w:t>. This is the second sample</w:t>
      </w:r>
      <w:r w:rsidR="005218B5" w:rsidRPr="005218B5">
        <w:rPr>
          <w:spacing w:val="0"/>
          <w:vertAlign w:val="superscript"/>
        </w:rPr>
        <w:t>1),2)</w:t>
      </w:r>
      <w:r w:rsidR="005218B5">
        <w:rPr>
          <w:spacing w:val="0"/>
        </w:rPr>
        <w:t xml:space="preserve">. </w:t>
      </w:r>
    </w:p>
    <w:p w:rsidR="00F4697C" w:rsidRDefault="000F4D39" w:rsidP="001678AB">
      <w:pPr>
        <w:pStyle w:val="a7"/>
        <w:ind w:firstLine="0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831B6F" w:rsidRPr="005218B5" w:rsidRDefault="00594CDD" w:rsidP="005218B5">
      <w:pPr>
        <w:tabs>
          <w:tab w:val="right" w:pos="8976"/>
        </w:tabs>
        <w:ind w:leftChars="49" w:left="91"/>
        <w:jc w:val="both"/>
        <w:sectPr w:rsidR="00831B6F" w:rsidRPr="005218B5" w:rsidSect="00A952F3">
          <w:type w:val="continuous"/>
          <w:pgSz w:w="11907" w:h="16840" w:code="9"/>
          <w:pgMar w:top="1418" w:right="1304" w:bottom="1418" w:left="1304" w:header="680" w:footer="1021" w:gutter="0"/>
          <w:cols w:num="2" w:space="425"/>
          <w:titlePg/>
          <w:docGrid w:type="linesAndChars" w:linePitch="304" w:charSpace="-309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76200</wp:posOffset>
                </wp:positionV>
                <wp:extent cx="571500" cy="171450"/>
                <wp:effectExtent l="0" t="0" r="0" b="0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494" w:rsidRPr="00594CDD" w:rsidRDefault="00E91494" w:rsidP="00E91494">
                            <w:pPr>
                              <w:jc w:val="center"/>
                            </w:pPr>
                            <w:r w:rsidRPr="00594CDD"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2" style="position:absolute;left:0;text-align:left;margin-left:172.45pt;margin-top:6pt;width:4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" filled="f" stroked="f">
                <v:textbox inset="5.85pt,.7pt,5.85pt,.7pt">
                  <w:txbxContent>
                    <w:p w:rsidR="00E91494" w:rsidRPr="00594CDD" w:rsidRDefault="00E91494" w:rsidP="00E91494">
                      <w:pPr>
                        <w:jc w:val="center"/>
                      </w:pPr>
                      <w:r w:rsidRPr="00594CDD">
                        <w:rPr>
                          <w:rFonts w:hint="eastAsia"/>
                        </w:rPr>
                        <w:t>・・・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647700</wp:posOffset>
                </wp:positionV>
                <wp:extent cx="1276350" cy="190500"/>
                <wp:effectExtent l="0" t="0" r="0" b="0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494" w:rsidRPr="00594CDD" w:rsidRDefault="00E91494" w:rsidP="00E91494">
                            <w:pPr>
                              <w:jc w:val="center"/>
                            </w:pPr>
                            <w:r w:rsidRPr="00594CDD">
                              <w:rPr>
                                <w:rFonts w:hint="eastAsia"/>
                              </w:rPr>
                              <w:t>・・・・・・・・・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3" style="position:absolute;left:0;text-align:left;margin-left:116.95pt;margin-top:51pt;width:100.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" filled="f" stroked="f">
                <v:textbox inset="5.85pt,.7pt,5.85pt,.7pt">
                  <w:txbxContent>
                    <w:p w:rsidR="00E91494" w:rsidRPr="00594CDD" w:rsidRDefault="00E91494" w:rsidP="00E91494">
                      <w:pPr>
                        <w:jc w:val="center"/>
                      </w:pPr>
                      <w:r w:rsidRPr="00594CDD">
                        <w:rPr>
                          <w:rFonts w:hint="eastAsia"/>
                        </w:rPr>
                        <w:t>・・・・・・・・・</w:t>
                      </w:r>
                    </w:p>
                  </w:txbxContent>
                </v:textbox>
              </v:rect>
            </w:pict>
          </mc:Fallback>
        </mc:AlternateContent>
      </w:r>
      <w:r w:rsidR="00F4697C" w:rsidRPr="00831B6F">
        <w:rPr>
          <w:position w:val="-30"/>
        </w:rPr>
        <w:object w:dxaOrig="5000" w:dyaOrig="700">
          <v:shape id="_x0000_i1031" type="#_x0000_t75" style="width:173.25pt;height:30pt" o:ole="" fillcolor="window">
            <v:imagedata r:id="rId24" o:title=""/>
          </v:shape>
          <o:OLEObject Type="Embed" ProgID="Equation.3" ShapeID="_x0000_i1031" DrawAspect="Content" ObjectID="_1528784636" r:id="rId25"/>
        </w:object>
      </w:r>
      <w:r w:rsidR="00F4697C">
        <w:rPr>
          <w:rFonts w:hint="eastAsia"/>
        </w:rPr>
        <w:t>(3)</w:t>
      </w:r>
      <w:r w:rsidR="00A952F3">
        <w:rPr>
          <w:rFonts w:hint="eastAsia"/>
        </w:rPr>
        <w:t xml:space="preserve">　</w:t>
      </w:r>
      <w:r w:rsidR="001F54CD" w:rsidRPr="001F54CD">
        <w:rPr>
          <w:position w:val="-54"/>
        </w:rPr>
        <w:object w:dxaOrig="2640" w:dyaOrig="1260">
          <v:shape id="_x0000_i1032" type="#_x0000_t75" style="width:113.25pt;height:54pt" o:ole="" fillcolor="window">
            <v:imagedata r:id="rId26" o:title=""/>
          </v:shape>
          <o:OLEObject Type="Embed" ProgID="Equation.3" ShapeID="_x0000_i1032" DrawAspect="Content" ObjectID="_1528784637" r:id="rId27"/>
        </w:object>
      </w:r>
      <w:r w:rsidR="00F4697C">
        <w:rPr>
          <w:rFonts w:hint="eastAsia"/>
        </w:rPr>
        <w:t xml:space="preserve">                   </w:t>
      </w:r>
      <w:r w:rsidR="00F4697C">
        <w:t>（</w:t>
      </w:r>
      <w:r w:rsidR="00F4697C">
        <w:rPr>
          <w:rFonts w:hint="eastAsia"/>
        </w:rPr>
        <w:t>4</w:t>
      </w:r>
      <w:r w:rsidR="00F4697C">
        <w:t>）</w:t>
      </w:r>
      <w:r w:rsidR="00831B6F">
        <w:rPr>
          <w:rFonts w:hint="eastAsia"/>
        </w:rPr>
        <w:tab/>
      </w:r>
    </w:p>
    <w:p w:rsidR="007F6566" w:rsidRDefault="007F6566" w:rsidP="00831B6F">
      <w:pPr>
        <w:pStyle w:val="a7"/>
        <w:ind w:firstLine="0"/>
      </w:pPr>
    </w:p>
    <w:p w:rsidR="007F6566" w:rsidRDefault="007F6566">
      <w:pPr>
        <w:pStyle w:val="a7"/>
        <w:sectPr w:rsidR="007F6566">
          <w:pgSz w:w="11906" w:h="16838"/>
          <w:pgMar w:top="1418" w:right="1304" w:bottom="1418" w:left="1304" w:header="851" w:footer="992" w:gutter="0"/>
          <w:cols w:space="720"/>
          <w:docGrid w:type="lines" w:linePitch="360"/>
        </w:sectPr>
      </w:pPr>
    </w:p>
    <w:p w:rsidR="007F6566" w:rsidRPr="00834D7C" w:rsidRDefault="008A2072">
      <w:pPr>
        <w:pStyle w:val="a8"/>
        <w:spacing w:before="152" w:after="152"/>
      </w:pPr>
      <w:r>
        <w:rPr>
          <w:rFonts w:hint="eastAsia"/>
        </w:rPr>
        <w:t>7</w:t>
      </w:r>
      <w:r w:rsidR="005218B5">
        <w:rPr>
          <w:rFonts w:eastAsia="ＭＳ Ｐゴシック"/>
          <w:spacing w:val="-8"/>
        </w:rPr>
        <w:t xml:space="preserve">.  </w:t>
      </w:r>
      <w:r w:rsidR="00A215FA">
        <w:rPr>
          <w:rFonts w:eastAsia="ＭＳ Ｐゴシック"/>
          <w:spacing w:val="-8"/>
        </w:rPr>
        <w:t>Conclusion</w:t>
      </w:r>
    </w:p>
    <w:p w:rsidR="007F6566" w:rsidRPr="007779B3" w:rsidRDefault="00A215FA" w:rsidP="00A215FA">
      <w:pPr>
        <w:pStyle w:val="a8"/>
        <w:spacing w:before="0" w:after="0"/>
        <w:ind w:firstLineChars="100" w:firstLine="185"/>
        <w:jc w:val="both"/>
        <w:rPr>
          <w:rFonts w:ascii="ＭＳ 明朝" w:eastAsia="ＭＳ 明朝" w:hAnsi="ＭＳ 明朝"/>
          <w:b w:val="0"/>
        </w:rPr>
      </w:pPr>
      <w:r w:rsidRPr="007779B3">
        <w:rPr>
          <w:rFonts w:eastAsia="ＭＳ 明朝" w:hint="eastAsia"/>
          <w:b w:val="0"/>
          <w:snapToGrid w:val="0"/>
        </w:rPr>
        <w:t xml:space="preserve">This template </w:t>
      </w:r>
      <w:r w:rsidRPr="007779B3">
        <w:rPr>
          <w:rFonts w:eastAsia="ＭＳ 明朝"/>
          <w:b w:val="0"/>
          <w:snapToGrid w:val="0"/>
        </w:rPr>
        <w:t>will enable you to follow the</w:t>
      </w:r>
      <w:r w:rsidRPr="007779B3">
        <w:t xml:space="preserve"> </w:t>
      </w:r>
      <w:r w:rsidRPr="007779B3">
        <w:rPr>
          <w:b w:val="0"/>
        </w:rPr>
        <w:t>Rules of Writing for Transactions of JSSE</w:t>
      </w:r>
      <w:r w:rsidRPr="007779B3">
        <w:rPr>
          <w:rFonts w:eastAsia="ＭＳ 明朝"/>
          <w:b w:val="0"/>
          <w:snapToGrid w:val="0"/>
        </w:rPr>
        <w:t xml:space="preserve"> automatically when you prepare an article. </w:t>
      </w:r>
      <w:r w:rsidR="00691CD5" w:rsidRPr="007779B3">
        <w:rPr>
          <w:rFonts w:eastAsia="ＭＳ 明朝"/>
          <w:b w:val="0"/>
          <w:snapToGrid w:val="0"/>
        </w:rPr>
        <w:t>This must be convenient for you</w:t>
      </w:r>
      <w:r w:rsidR="00413446" w:rsidRPr="007779B3">
        <w:rPr>
          <w:rFonts w:eastAsia="ＭＳ 明朝"/>
          <w:b w:val="0"/>
          <w:snapToGrid w:val="0"/>
        </w:rPr>
        <w:t xml:space="preserve"> but</w:t>
      </w:r>
      <w:r w:rsidRPr="007779B3">
        <w:rPr>
          <w:rFonts w:eastAsia="ＭＳ 明朝"/>
          <w:b w:val="0"/>
          <w:snapToGrid w:val="0"/>
        </w:rPr>
        <w:t xml:space="preserve"> </w:t>
      </w:r>
      <w:r w:rsidR="001848D7" w:rsidRPr="007779B3">
        <w:rPr>
          <w:rFonts w:eastAsia="ＭＳ 明朝"/>
          <w:b w:val="0"/>
          <w:snapToGrid w:val="0"/>
        </w:rPr>
        <w:t xml:space="preserve">there may be some </w:t>
      </w:r>
      <w:r w:rsidR="00413446" w:rsidRPr="007779B3">
        <w:rPr>
          <w:rFonts w:eastAsia="ＭＳ 明朝"/>
          <w:b w:val="0"/>
          <w:snapToGrid w:val="0"/>
        </w:rPr>
        <w:t xml:space="preserve">parts that are not complying with the rules. </w:t>
      </w:r>
      <w:r w:rsidR="00970286" w:rsidRPr="007779B3">
        <w:rPr>
          <w:rFonts w:eastAsia="ＭＳ 明朝"/>
          <w:b w:val="0"/>
          <w:snapToGrid w:val="0"/>
        </w:rPr>
        <w:t>So</w:t>
      </w:r>
      <w:r w:rsidR="00413446" w:rsidRPr="007779B3">
        <w:rPr>
          <w:rFonts w:eastAsia="ＭＳ 明朝"/>
          <w:b w:val="0"/>
          <w:snapToGrid w:val="0"/>
        </w:rPr>
        <w:t xml:space="preserve">, </w:t>
      </w:r>
      <w:r w:rsidR="00970286" w:rsidRPr="007779B3">
        <w:rPr>
          <w:rFonts w:eastAsia="ＭＳ 明朝"/>
          <w:b w:val="0"/>
          <w:snapToGrid w:val="0"/>
        </w:rPr>
        <w:t xml:space="preserve">please compare your article with archives of </w:t>
      </w:r>
      <w:r w:rsidR="00F03B95" w:rsidRPr="007779B3">
        <w:rPr>
          <w:rFonts w:eastAsia="ＭＳ 明朝"/>
          <w:b w:val="0"/>
          <w:snapToGrid w:val="0"/>
        </w:rPr>
        <w:t>Transactions of JSSE and make an adjustment as needed.</w:t>
      </w:r>
      <w:r w:rsidR="00F03B95" w:rsidRPr="007779B3">
        <w:rPr>
          <w:rFonts w:ascii="ＭＳ 明朝" w:eastAsia="ＭＳ 明朝" w:hAnsi="ＭＳ 明朝"/>
          <w:b w:val="0"/>
        </w:rPr>
        <w:t xml:space="preserve"> </w:t>
      </w:r>
    </w:p>
    <w:p w:rsidR="00F2014C" w:rsidRDefault="00F2014C" w:rsidP="00F2014C">
      <w:pPr>
        <w:pStyle w:val="a7"/>
      </w:pPr>
    </w:p>
    <w:p w:rsidR="00F2014C" w:rsidRDefault="00F2014C" w:rsidP="00F2014C">
      <w:pPr>
        <w:pStyle w:val="a7"/>
      </w:pPr>
    </w:p>
    <w:p w:rsidR="00F2014C" w:rsidRDefault="00F2014C" w:rsidP="00F2014C">
      <w:pPr>
        <w:pStyle w:val="a7"/>
      </w:pPr>
    </w:p>
    <w:p w:rsidR="00F2014C" w:rsidRPr="00F2014C" w:rsidRDefault="00F2014C" w:rsidP="00F2014C">
      <w:pPr>
        <w:pStyle w:val="a7"/>
      </w:pPr>
    </w:p>
    <w:p w:rsidR="007F6566" w:rsidRDefault="00F2014C" w:rsidP="007123E5">
      <w:pPr>
        <w:pStyle w:val="a8"/>
        <w:spacing w:before="240"/>
        <w:jc w:val="both"/>
      </w:pPr>
      <w:r>
        <w:t>R</w:t>
      </w:r>
      <w:r w:rsidR="00A215FA">
        <w:rPr>
          <w:rFonts w:hint="eastAsia"/>
        </w:rPr>
        <w:t>eferences</w:t>
      </w:r>
    </w:p>
    <w:p w:rsidR="001678AB" w:rsidRPr="007779B3" w:rsidRDefault="00F03B95" w:rsidP="00F03B95">
      <w:pPr>
        <w:pStyle w:val="Default"/>
        <w:numPr>
          <w:ilvl w:val="0"/>
          <w:numId w:val="7"/>
        </w:numPr>
        <w:jc w:val="both"/>
        <w:rPr>
          <w:rFonts w:ascii="Times New Roman" w:eastAsia="ＭＳ 明朝" w:hAnsi="Times New Roman" w:cs="Times New Roman"/>
          <w:sz w:val="20"/>
          <w:szCs w:val="20"/>
        </w:rPr>
      </w:pPr>
      <w:r w:rsidRPr="00F03B95">
        <w:rPr>
          <w:rFonts w:ascii="Times New Roman" w:eastAsia="ＭＳ 明朝" w:hAnsi="Times New Roman" w:cs="Times New Roman"/>
          <w:sz w:val="20"/>
          <w:szCs w:val="20"/>
        </w:rPr>
        <w:t>T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 xml:space="preserve">suyoshi Baba, Machiko Mikura, Iron and Steel, </w:t>
      </w:r>
      <w:r w:rsidR="001678AB" w:rsidRPr="007779B3">
        <w:rPr>
          <w:rFonts w:ascii="Times New Roman" w:eastAsia="ＭＳ 明朝" w:hAnsi="Times New Roman" w:cs="Times New Roman"/>
          <w:sz w:val="20"/>
          <w:szCs w:val="20"/>
        </w:rPr>
        <w:t>71-5</w:t>
      </w:r>
      <w:r w:rsidR="00E44941" w:rsidRPr="007779B3">
        <w:rPr>
          <w:rFonts w:ascii="Times New Roman" w:eastAsia="ＭＳ 明朝" w:hAnsi="Times New Roman" w:cs="Times New Roman"/>
          <w:sz w:val="20"/>
          <w:szCs w:val="20"/>
        </w:rPr>
        <w:t>(</w:t>
      </w:r>
      <w:r w:rsidR="001678AB" w:rsidRPr="007779B3">
        <w:rPr>
          <w:rFonts w:ascii="Times New Roman" w:eastAsia="ＭＳ 明朝" w:hAnsi="Times New Roman" w:cs="Times New Roman"/>
          <w:sz w:val="20"/>
          <w:szCs w:val="20"/>
        </w:rPr>
        <w:t>1991</w:t>
      </w:r>
      <w:r w:rsidR="00E44941" w:rsidRPr="007779B3">
        <w:rPr>
          <w:rFonts w:ascii="Times New Roman" w:eastAsia="ＭＳ 明朝" w:hAnsi="Times New Roman" w:cs="Times New Roman"/>
          <w:sz w:val="20"/>
          <w:szCs w:val="20"/>
        </w:rPr>
        <w:t>)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 xml:space="preserve">, </w:t>
      </w:r>
      <w:r w:rsidR="001678AB" w:rsidRPr="007779B3">
        <w:rPr>
          <w:rFonts w:ascii="Times New Roman" w:eastAsia="ＭＳ 明朝" w:hAnsi="Times New Roman" w:cs="Times New Roman"/>
          <w:sz w:val="20"/>
          <w:szCs w:val="20"/>
        </w:rPr>
        <w:t>635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>.</w:t>
      </w:r>
    </w:p>
    <w:p w:rsidR="001678AB" w:rsidRPr="007779B3" w:rsidRDefault="001678AB" w:rsidP="00F03B95">
      <w:pPr>
        <w:pStyle w:val="Default"/>
        <w:numPr>
          <w:ilvl w:val="0"/>
          <w:numId w:val="7"/>
        </w:numPr>
        <w:jc w:val="both"/>
        <w:rPr>
          <w:rFonts w:ascii="Times New Roman" w:eastAsia="ＭＳ 明朝" w:hAnsi="Times New Roman" w:cs="Times New Roman"/>
          <w:sz w:val="20"/>
          <w:szCs w:val="20"/>
        </w:rPr>
      </w:pPr>
      <w:r w:rsidRPr="007779B3">
        <w:rPr>
          <w:rFonts w:ascii="Times New Roman" w:eastAsia="ＭＳ 明朝" w:hAnsi="Times New Roman" w:cs="Times New Roman"/>
          <w:sz w:val="20"/>
          <w:szCs w:val="20"/>
        </w:rPr>
        <w:t>Erisman</w:t>
      </w:r>
      <w:r w:rsidR="00F03B95" w:rsidRPr="007779B3">
        <w:rPr>
          <w:rFonts w:ascii="Times New Roman" w:eastAsia="ＭＳ 明朝" w:hAnsi="Times New Roman" w:cs="Times New Roman"/>
          <w:sz w:val="20"/>
          <w:szCs w:val="20"/>
        </w:rPr>
        <w:t xml:space="preserve">, 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>R</w:t>
      </w:r>
      <w:r w:rsidR="00F03B95" w:rsidRPr="007779B3">
        <w:rPr>
          <w:rFonts w:ascii="Times New Roman" w:eastAsia="ＭＳ 明朝" w:hAnsi="Times New Roman" w:cs="Times New Roman"/>
          <w:sz w:val="20"/>
          <w:szCs w:val="20"/>
        </w:rPr>
        <w:t xml:space="preserve">. 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>I</w:t>
      </w:r>
      <w:r w:rsidR="00F03B95" w:rsidRPr="007779B3">
        <w:rPr>
          <w:rFonts w:ascii="Times New Roman" w:eastAsia="ＭＳ 明朝" w:hAnsi="Times New Roman" w:cs="Times New Roman"/>
          <w:sz w:val="20"/>
          <w:szCs w:val="20"/>
        </w:rPr>
        <w:t xml:space="preserve">, 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>Trans.ASME</w:t>
      </w:r>
      <w:r w:rsidR="00F03B95" w:rsidRPr="007779B3">
        <w:rPr>
          <w:rFonts w:ascii="Times New Roman" w:eastAsia="ＭＳ 明朝" w:hAnsi="Times New Roman" w:cs="Times New Roman"/>
          <w:sz w:val="20"/>
          <w:szCs w:val="20"/>
        </w:rPr>
        <w:t xml:space="preserve">, 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>B</w:t>
      </w:r>
      <w:r w:rsidR="00F03B95" w:rsidRPr="007779B3">
        <w:rPr>
          <w:rFonts w:ascii="Times New Roman" w:eastAsia="ＭＳ 明朝" w:hAnsi="Times New Roman" w:cs="Times New Roman"/>
          <w:sz w:val="20"/>
          <w:szCs w:val="20"/>
        </w:rPr>
        <w:t xml:space="preserve">, 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>82-3</w:t>
      </w:r>
      <w:r w:rsidR="00E44941" w:rsidRPr="007779B3">
        <w:rPr>
          <w:rFonts w:ascii="Times New Roman" w:eastAsia="ＭＳ 明朝" w:hAnsi="Times New Roman" w:cs="Times New Roman"/>
          <w:sz w:val="20"/>
          <w:szCs w:val="20"/>
        </w:rPr>
        <w:t>(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>1960</w:t>
      </w:r>
      <w:r w:rsidR="00E44941" w:rsidRPr="007779B3">
        <w:rPr>
          <w:rFonts w:ascii="Times New Roman" w:eastAsia="ＭＳ 明朝" w:hAnsi="Times New Roman" w:cs="Times New Roman"/>
          <w:sz w:val="20"/>
          <w:szCs w:val="20"/>
        </w:rPr>
        <w:t>)</w:t>
      </w:r>
      <w:r w:rsidR="00F03B95" w:rsidRPr="007779B3">
        <w:rPr>
          <w:rFonts w:ascii="Times New Roman" w:eastAsia="ＭＳ 明朝" w:hAnsi="Times New Roman" w:cs="Times New Roman"/>
          <w:sz w:val="20"/>
          <w:szCs w:val="20"/>
        </w:rPr>
        <w:t xml:space="preserve">, 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>439</w:t>
      </w:r>
      <w:r w:rsidR="00F2014C" w:rsidRPr="007779B3">
        <w:rPr>
          <w:rFonts w:ascii="Times New Roman" w:eastAsia="ＭＳ 明朝" w:hAnsi="Times New Roman" w:cs="Times New Roman"/>
          <w:sz w:val="20"/>
          <w:szCs w:val="20"/>
        </w:rPr>
        <w:t>.</w:t>
      </w:r>
    </w:p>
    <w:p w:rsidR="001678AB" w:rsidRPr="007779B3" w:rsidRDefault="00F2014C" w:rsidP="00F2014C">
      <w:pPr>
        <w:pStyle w:val="Default"/>
        <w:numPr>
          <w:ilvl w:val="0"/>
          <w:numId w:val="7"/>
        </w:numPr>
        <w:jc w:val="both"/>
        <w:rPr>
          <w:rFonts w:ascii="Times New Roman" w:eastAsia="ＭＳ 明朝" w:hAnsi="Times New Roman" w:cs="Times New Roman"/>
          <w:sz w:val="20"/>
          <w:szCs w:val="20"/>
        </w:rPr>
      </w:pPr>
      <w:r w:rsidRPr="007779B3">
        <w:rPr>
          <w:rFonts w:ascii="Times New Roman" w:eastAsia="ＭＳ 明朝" w:hAnsi="Times New Roman" w:cs="Times New Roman"/>
          <w:sz w:val="20"/>
          <w:szCs w:val="20"/>
        </w:rPr>
        <w:t xml:space="preserve">Taro Suzuki, Transactions of JSSE, </w:t>
      </w:r>
      <w:r w:rsidR="001678AB" w:rsidRPr="007779B3">
        <w:rPr>
          <w:rFonts w:ascii="Times New Roman" w:eastAsia="ＭＳ 明朝" w:hAnsi="Times New Roman" w:cs="Times New Roman"/>
          <w:sz w:val="20"/>
          <w:szCs w:val="20"/>
        </w:rPr>
        <w:t>No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>.</w:t>
      </w:r>
      <w:r w:rsidR="001678AB" w:rsidRPr="007779B3">
        <w:rPr>
          <w:rFonts w:ascii="Times New Roman" w:eastAsia="ＭＳ 明朝" w:hAnsi="Times New Roman" w:cs="Times New Roman"/>
          <w:sz w:val="20"/>
          <w:szCs w:val="20"/>
        </w:rPr>
        <w:t>30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 xml:space="preserve">, </w:t>
      </w:r>
      <w:r w:rsidR="00E44941" w:rsidRPr="007779B3">
        <w:rPr>
          <w:rFonts w:ascii="Times New Roman" w:eastAsia="ＭＳ 明朝" w:hAnsi="Times New Roman" w:cs="Times New Roman"/>
          <w:sz w:val="20"/>
          <w:szCs w:val="20"/>
        </w:rPr>
        <w:t>(</w:t>
      </w:r>
      <w:r w:rsidR="001678AB" w:rsidRPr="007779B3">
        <w:rPr>
          <w:rFonts w:ascii="Times New Roman" w:eastAsia="ＭＳ 明朝" w:hAnsi="Times New Roman" w:cs="Times New Roman"/>
          <w:sz w:val="20"/>
          <w:szCs w:val="20"/>
        </w:rPr>
        <w:t>1985</w:t>
      </w:r>
      <w:r w:rsidR="00E44941" w:rsidRPr="007779B3">
        <w:rPr>
          <w:rFonts w:ascii="Times New Roman" w:eastAsia="ＭＳ 明朝" w:hAnsi="Times New Roman" w:cs="Times New Roman"/>
          <w:sz w:val="20"/>
          <w:szCs w:val="20"/>
        </w:rPr>
        <w:t>)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 xml:space="preserve">, </w:t>
      </w:r>
      <w:r w:rsidR="001678AB" w:rsidRPr="007779B3">
        <w:rPr>
          <w:rFonts w:ascii="Times New Roman" w:eastAsia="ＭＳ 明朝" w:hAnsi="Times New Roman" w:cs="Times New Roman"/>
          <w:sz w:val="20"/>
          <w:szCs w:val="20"/>
        </w:rPr>
        <w:t>15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>.</w:t>
      </w:r>
    </w:p>
    <w:p w:rsidR="000E23A4" w:rsidRPr="007779B3" w:rsidRDefault="00F2014C" w:rsidP="00F2014C">
      <w:pPr>
        <w:pStyle w:val="Default"/>
        <w:numPr>
          <w:ilvl w:val="0"/>
          <w:numId w:val="7"/>
        </w:numPr>
        <w:ind w:rightChars="-174" w:right="-322"/>
        <w:jc w:val="both"/>
        <w:rPr>
          <w:rFonts w:ascii="Times New Roman" w:eastAsia="ＭＳ 明朝" w:hAnsi="Times New Roman" w:cs="Times New Roman"/>
          <w:sz w:val="20"/>
          <w:szCs w:val="20"/>
        </w:rPr>
      </w:pPr>
      <w:r w:rsidRPr="007779B3">
        <w:rPr>
          <w:rFonts w:ascii="Times New Roman" w:eastAsia="ＭＳ 明朝" w:hAnsi="Times New Roman" w:cs="Times New Roman"/>
          <w:sz w:val="20"/>
          <w:szCs w:val="20"/>
        </w:rPr>
        <w:t xml:space="preserve">Oki Haneda, Transactions of JSSE, No. </w:t>
      </w:r>
      <w:r w:rsidR="000E23A4" w:rsidRPr="007779B3">
        <w:rPr>
          <w:rFonts w:ascii="Times New Roman" w:eastAsia="ＭＳ 明朝" w:hAnsi="Times New Roman" w:cs="Times New Roman"/>
          <w:sz w:val="20"/>
          <w:szCs w:val="20"/>
        </w:rPr>
        <w:t>45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 xml:space="preserve">, </w:t>
      </w:r>
      <w:r w:rsidR="000E23A4" w:rsidRPr="007779B3">
        <w:rPr>
          <w:rFonts w:ascii="Times New Roman" w:eastAsia="ＭＳ 明朝" w:hAnsi="Times New Roman" w:cs="Times New Roman"/>
          <w:sz w:val="20"/>
          <w:szCs w:val="20"/>
        </w:rPr>
        <w:t>(1990)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 xml:space="preserve">, </w:t>
      </w:r>
      <w:r w:rsidR="000E23A4" w:rsidRPr="007779B3">
        <w:rPr>
          <w:rFonts w:ascii="Times New Roman" w:eastAsia="ＭＳ 明朝" w:hAnsi="Times New Roman" w:cs="Times New Roman"/>
          <w:sz w:val="20"/>
          <w:szCs w:val="20"/>
        </w:rPr>
        <w:t>20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>.</w:t>
      </w:r>
    </w:p>
    <w:p w:rsidR="001678AB" w:rsidRPr="007779B3" w:rsidRDefault="00F2014C" w:rsidP="00F2014C">
      <w:pPr>
        <w:pStyle w:val="Default"/>
        <w:numPr>
          <w:ilvl w:val="0"/>
          <w:numId w:val="7"/>
        </w:numPr>
        <w:ind w:rightChars="-174" w:right="-322"/>
        <w:jc w:val="both"/>
        <w:rPr>
          <w:rFonts w:ascii="Times New Roman" w:eastAsia="ＭＳ 明朝" w:hAnsi="Times New Roman" w:cs="Times New Roman"/>
          <w:sz w:val="20"/>
          <w:szCs w:val="20"/>
        </w:rPr>
      </w:pPr>
      <w:r w:rsidRPr="007779B3">
        <w:rPr>
          <w:rFonts w:ascii="Times New Roman" w:eastAsia="ＭＳ 明朝" w:hAnsi="Times New Roman" w:cs="Times New Roman"/>
          <w:sz w:val="20"/>
          <w:szCs w:val="20"/>
        </w:rPr>
        <w:t xml:space="preserve">Mikura Kanda, “History of Springs”, </w:t>
      </w:r>
      <w:r w:rsidR="00E44941" w:rsidRPr="007779B3">
        <w:rPr>
          <w:rFonts w:ascii="Times New Roman" w:eastAsia="ＭＳ 明朝" w:hAnsi="Times New Roman" w:cs="Times New Roman"/>
          <w:sz w:val="20"/>
          <w:szCs w:val="20"/>
        </w:rPr>
        <w:t>(</w:t>
      </w:r>
      <w:r w:rsidR="001678AB" w:rsidRPr="007779B3">
        <w:rPr>
          <w:rFonts w:ascii="Times New Roman" w:eastAsia="ＭＳ 明朝" w:hAnsi="Times New Roman" w:cs="Times New Roman"/>
          <w:sz w:val="20"/>
          <w:szCs w:val="20"/>
        </w:rPr>
        <w:t>1990</w:t>
      </w:r>
      <w:r w:rsidR="00E44941" w:rsidRPr="007779B3">
        <w:rPr>
          <w:rFonts w:ascii="Times New Roman" w:eastAsia="ＭＳ 明朝" w:hAnsi="Times New Roman" w:cs="Times New Roman"/>
          <w:sz w:val="20"/>
          <w:szCs w:val="20"/>
        </w:rPr>
        <w:t>)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 xml:space="preserve">, </w:t>
      </w:r>
      <w:r w:rsidR="001678AB" w:rsidRPr="007779B3">
        <w:rPr>
          <w:rFonts w:ascii="Times New Roman" w:eastAsia="ＭＳ 明朝" w:hAnsi="Times New Roman" w:cs="Times New Roman"/>
          <w:sz w:val="20"/>
          <w:szCs w:val="20"/>
        </w:rPr>
        <w:t>P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>.</w:t>
      </w:r>
      <w:r w:rsidR="001678AB" w:rsidRPr="007779B3">
        <w:rPr>
          <w:rFonts w:ascii="Times New Roman" w:eastAsia="ＭＳ 明朝" w:hAnsi="Times New Roman" w:cs="Times New Roman"/>
          <w:sz w:val="20"/>
          <w:szCs w:val="20"/>
        </w:rPr>
        <w:t>120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>, Spring Research Corp.</w:t>
      </w:r>
    </w:p>
    <w:p w:rsidR="001678AB" w:rsidRPr="007779B3" w:rsidRDefault="001678AB" w:rsidP="003171AB">
      <w:pPr>
        <w:pStyle w:val="Default"/>
        <w:numPr>
          <w:ilvl w:val="0"/>
          <w:numId w:val="7"/>
        </w:numPr>
        <w:jc w:val="both"/>
        <w:rPr>
          <w:rFonts w:ascii="Times New Roman" w:eastAsia="ＭＳ 明朝" w:hAnsi="Times New Roman" w:cs="Times New Roman"/>
          <w:sz w:val="20"/>
          <w:szCs w:val="20"/>
        </w:rPr>
      </w:pPr>
      <w:r w:rsidRPr="007779B3">
        <w:rPr>
          <w:rFonts w:ascii="Times New Roman" w:eastAsia="ＭＳ 明朝" w:hAnsi="Times New Roman" w:cs="Times New Roman"/>
          <w:sz w:val="20"/>
          <w:szCs w:val="20"/>
        </w:rPr>
        <w:t>Goldman,J</w:t>
      </w:r>
      <w:r w:rsidR="00F2014C" w:rsidRPr="007779B3">
        <w:rPr>
          <w:rFonts w:ascii="Times New Roman" w:eastAsia="ＭＳ 明朝" w:hAnsi="Times New Roman" w:cs="Times New Roman"/>
          <w:sz w:val="20"/>
          <w:szCs w:val="20"/>
        </w:rPr>
        <w:t>.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>E</w:t>
      </w:r>
      <w:r w:rsidR="00F2014C" w:rsidRPr="007779B3">
        <w:rPr>
          <w:rFonts w:ascii="Times New Roman" w:eastAsia="ＭＳ 明朝" w:hAnsi="Times New Roman" w:cs="Times New Roman"/>
          <w:sz w:val="20"/>
          <w:szCs w:val="20"/>
        </w:rPr>
        <w:t xml:space="preserve">, 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>"The Science of Engineering</w:t>
      </w:r>
      <w:r w:rsidR="00E44941" w:rsidRPr="007779B3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>Materials"</w:t>
      </w:r>
      <w:r w:rsidR="00F2014C" w:rsidRPr="007779B3">
        <w:rPr>
          <w:rFonts w:ascii="Times New Roman" w:eastAsia="ＭＳ 明朝" w:hAnsi="Times New Roman" w:cs="Times New Roman"/>
          <w:sz w:val="20"/>
          <w:szCs w:val="20"/>
        </w:rPr>
        <w:t>, (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>1975</w:t>
      </w:r>
      <w:r w:rsidR="00F2014C" w:rsidRPr="007779B3">
        <w:rPr>
          <w:rFonts w:ascii="Times New Roman" w:eastAsia="ＭＳ 明朝" w:hAnsi="Times New Roman" w:cs="Times New Roman"/>
          <w:sz w:val="20"/>
          <w:szCs w:val="20"/>
        </w:rPr>
        <w:t xml:space="preserve">), 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>P.421</w:t>
      </w:r>
      <w:r w:rsidR="00F2014C" w:rsidRPr="007779B3">
        <w:rPr>
          <w:rFonts w:ascii="Times New Roman" w:eastAsia="ＭＳ 明朝" w:hAnsi="Times New Roman" w:cs="Times New Roman"/>
          <w:sz w:val="20"/>
          <w:szCs w:val="20"/>
        </w:rPr>
        <w:t xml:space="preserve">, </w:t>
      </w:r>
      <w:r w:rsidRPr="007779B3">
        <w:rPr>
          <w:rFonts w:ascii="Times New Roman" w:eastAsia="ＭＳ 明朝" w:hAnsi="Times New Roman" w:cs="Times New Roman"/>
          <w:sz w:val="20"/>
          <w:szCs w:val="20"/>
        </w:rPr>
        <w:t>John Wiley &amp; Sons</w:t>
      </w:r>
      <w:r w:rsidR="00F2014C" w:rsidRPr="007779B3">
        <w:rPr>
          <w:rFonts w:ascii="Times New Roman" w:eastAsia="ＭＳ 明朝" w:hAnsi="Times New Roman" w:cs="Times New Roman"/>
          <w:sz w:val="20"/>
          <w:szCs w:val="20"/>
        </w:rPr>
        <w:t>.</w:t>
      </w:r>
    </w:p>
    <w:p w:rsidR="001678AB" w:rsidRDefault="001678AB" w:rsidP="001678AB">
      <w:pPr>
        <w:pStyle w:val="Default"/>
        <w:jc w:val="both"/>
        <w:rPr>
          <w:sz w:val="21"/>
          <w:szCs w:val="21"/>
        </w:rPr>
      </w:pPr>
    </w:p>
    <w:p w:rsidR="007F6566" w:rsidRDefault="007F6566" w:rsidP="001678AB">
      <w:pPr>
        <w:spacing w:line="200" w:lineRule="exact"/>
        <w:jc w:val="both"/>
        <w:rPr>
          <w:snapToGrid w:val="0"/>
        </w:rPr>
        <w:sectPr w:rsidR="007F6566">
          <w:type w:val="continuous"/>
          <w:pgSz w:w="11906" w:h="16838" w:code="9"/>
          <w:pgMar w:top="1418" w:right="1304" w:bottom="1418" w:left="1304" w:header="851" w:footer="992" w:gutter="0"/>
          <w:cols w:num="2" w:space="425"/>
          <w:docGrid w:type="linesAndChars" w:linePitch="304" w:charSpace="-3107"/>
        </w:sectPr>
      </w:pPr>
    </w:p>
    <w:p w:rsidR="007F6566" w:rsidRPr="00F2014C" w:rsidRDefault="007F6566">
      <w:pPr>
        <w:spacing w:line="200" w:lineRule="exact"/>
        <w:jc w:val="both"/>
      </w:pPr>
    </w:p>
    <w:sectPr w:rsidR="007F6566" w:rsidRPr="00F2014C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C8" w:rsidRDefault="000B22C8">
      <w:r>
        <w:separator/>
      </w:r>
    </w:p>
  </w:endnote>
  <w:endnote w:type="continuationSeparator" w:id="0">
    <w:p w:rsidR="000B22C8" w:rsidRDefault="000B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66" w:rsidRDefault="007F6566">
    <w:pPr>
      <w:pStyle w:val="a6"/>
      <w:jc w:val="center"/>
      <w:rPr>
        <w:sz w:val="24"/>
      </w:rPr>
    </w:pPr>
    <w:r>
      <w:rPr>
        <w:rStyle w:val="a9"/>
        <w:sz w:val="24"/>
      </w:rPr>
      <w:fldChar w:fldCharType="begin"/>
    </w:r>
    <w:r>
      <w:rPr>
        <w:rStyle w:val="a9"/>
        <w:sz w:val="24"/>
      </w:rPr>
      <w:instrText xml:space="preserve"> PAGE </w:instrText>
    </w:r>
    <w:r>
      <w:rPr>
        <w:rStyle w:val="a9"/>
        <w:sz w:val="24"/>
      </w:rPr>
      <w:fldChar w:fldCharType="separate"/>
    </w:r>
    <w:r w:rsidR="009D7BF9">
      <w:rPr>
        <w:rStyle w:val="a9"/>
        <w:noProof/>
        <w:sz w:val="24"/>
      </w:rPr>
      <w:t>2</w:t>
    </w:r>
    <w:r>
      <w:rPr>
        <w:rStyle w:val="a9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66" w:rsidRDefault="007F6566">
    <w:pPr>
      <w:pStyle w:val="a6"/>
      <w:jc w:val="center"/>
      <w:rPr>
        <w:sz w:val="24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7779B3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C8" w:rsidRDefault="000B22C8">
      <w:r>
        <w:separator/>
      </w:r>
    </w:p>
  </w:footnote>
  <w:footnote w:type="continuationSeparator" w:id="0">
    <w:p w:rsidR="000B22C8" w:rsidRDefault="000B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66" w:rsidRDefault="00594CD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D3CDF8D" wp14:editId="0358FC6B">
              <wp:simplePos x="0" y="0"/>
              <wp:positionH relativeFrom="page">
                <wp:posOffset>1609090</wp:posOffset>
              </wp:positionH>
              <wp:positionV relativeFrom="page">
                <wp:posOffset>370840</wp:posOffset>
              </wp:positionV>
              <wp:extent cx="4114800" cy="3727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566" w:rsidRDefault="007F656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CDF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126.7pt;margin-top:29.2pt;width:324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UVrA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" o:allowincell="f" filled="f" stroked="f">
              <v:textbox inset="0,0,0,0">
                <w:txbxContent>
                  <w:p w:rsidR="007F6566" w:rsidRDefault="007F6566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66" w:rsidRDefault="007F65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3BC3"/>
    <w:multiLevelType w:val="hybridMultilevel"/>
    <w:tmpl w:val="BB76498C"/>
    <w:lvl w:ilvl="0" w:tplc="F7FC165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74809"/>
    <w:multiLevelType w:val="hybridMultilevel"/>
    <w:tmpl w:val="702CB472"/>
    <w:lvl w:ilvl="0" w:tplc="25465288">
      <w:start w:val="1"/>
      <w:numFmt w:val="decimal"/>
      <w:pStyle w:val="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78C8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3EAC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CA02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3CF9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7C7E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6CCA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C4DD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38CC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943539"/>
    <w:multiLevelType w:val="hybridMultilevel"/>
    <w:tmpl w:val="0254BA8A"/>
    <w:lvl w:ilvl="0" w:tplc="D52C9B3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7E07A4"/>
    <w:multiLevelType w:val="hybridMultilevel"/>
    <w:tmpl w:val="4100EC4C"/>
    <w:lvl w:ilvl="0" w:tplc="D1809B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74D6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1C80E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3C73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50FC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20F0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36A0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68A0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5051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230FBA"/>
    <w:multiLevelType w:val="hybridMultilevel"/>
    <w:tmpl w:val="9CFE417A"/>
    <w:lvl w:ilvl="0" w:tplc="30C0B0E4">
      <w:start w:val="6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E43D56"/>
    <w:multiLevelType w:val="singleLevel"/>
    <w:tmpl w:val="94D2C4D6"/>
    <w:lvl w:ilvl="0">
      <w:start w:val="1"/>
      <w:numFmt w:val="decimal"/>
      <w:pStyle w:val="a0"/>
      <w:lvlText w:val="（%1）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16"/>
      </w:rPr>
    </w:lvl>
  </w:abstractNum>
  <w:abstractNum w:abstractNumId="6" w15:restartNumberingAfterBreak="0">
    <w:nsid w:val="78AA66DD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CB"/>
    <w:rsid w:val="00024D20"/>
    <w:rsid w:val="0003741F"/>
    <w:rsid w:val="00040471"/>
    <w:rsid w:val="00074C2B"/>
    <w:rsid w:val="000B22C8"/>
    <w:rsid w:val="000E23A4"/>
    <w:rsid w:val="000F49BE"/>
    <w:rsid w:val="000F4D39"/>
    <w:rsid w:val="000F6C66"/>
    <w:rsid w:val="00100397"/>
    <w:rsid w:val="001237B8"/>
    <w:rsid w:val="0012717F"/>
    <w:rsid w:val="00133869"/>
    <w:rsid w:val="001340FF"/>
    <w:rsid w:val="00166E1C"/>
    <w:rsid w:val="001678AB"/>
    <w:rsid w:val="00175BCB"/>
    <w:rsid w:val="00177734"/>
    <w:rsid w:val="00180215"/>
    <w:rsid w:val="001848D7"/>
    <w:rsid w:val="001906F1"/>
    <w:rsid w:val="001D766B"/>
    <w:rsid w:val="001F54CD"/>
    <w:rsid w:val="002054B5"/>
    <w:rsid w:val="00206835"/>
    <w:rsid w:val="00221B8E"/>
    <w:rsid w:val="00234AB5"/>
    <w:rsid w:val="00241198"/>
    <w:rsid w:val="00264E4A"/>
    <w:rsid w:val="00287E34"/>
    <w:rsid w:val="002A1E0C"/>
    <w:rsid w:val="002A4E73"/>
    <w:rsid w:val="002B09F2"/>
    <w:rsid w:val="002B7360"/>
    <w:rsid w:val="002E4C34"/>
    <w:rsid w:val="00311451"/>
    <w:rsid w:val="00315761"/>
    <w:rsid w:val="003A53C0"/>
    <w:rsid w:val="003B0A72"/>
    <w:rsid w:val="003B2FDE"/>
    <w:rsid w:val="003B751D"/>
    <w:rsid w:val="003C689D"/>
    <w:rsid w:val="003E0492"/>
    <w:rsid w:val="003E2636"/>
    <w:rsid w:val="00413446"/>
    <w:rsid w:val="00432950"/>
    <w:rsid w:val="00435D5B"/>
    <w:rsid w:val="00444794"/>
    <w:rsid w:val="00446ACD"/>
    <w:rsid w:val="004C0B3C"/>
    <w:rsid w:val="004C7DB1"/>
    <w:rsid w:val="004D02C3"/>
    <w:rsid w:val="004D76E6"/>
    <w:rsid w:val="004F1E18"/>
    <w:rsid w:val="00514E47"/>
    <w:rsid w:val="005218B5"/>
    <w:rsid w:val="00541340"/>
    <w:rsid w:val="00545355"/>
    <w:rsid w:val="00594CDD"/>
    <w:rsid w:val="005B16B9"/>
    <w:rsid w:val="005B27C1"/>
    <w:rsid w:val="005E4FC6"/>
    <w:rsid w:val="005F1A94"/>
    <w:rsid w:val="005F6EDA"/>
    <w:rsid w:val="00660EF9"/>
    <w:rsid w:val="00681DFB"/>
    <w:rsid w:val="006835C9"/>
    <w:rsid w:val="00691CD5"/>
    <w:rsid w:val="006B682C"/>
    <w:rsid w:val="007123E5"/>
    <w:rsid w:val="00727D03"/>
    <w:rsid w:val="00735EAD"/>
    <w:rsid w:val="007478DB"/>
    <w:rsid w:val="007634FE"/>
    <w:rsid w:val="007779B3"/>
    <w:rsid w:val="007F6566"/>
    <w:rsid w:val="00803463"/>
    <w:rsid w:val="00803986"/>
    <w:rsid w:val="008068C3"/>
    <w:rsid w:val="00810E65"/>
    <w:rsid w:val="008234F7"/>
    <w:rsid w:val="00831B6F"/>
    <w:rsid w:val="00834D7C"/>
    <w:rsid w:val="008A2072"/>
    <w:rsid w:val="008C31CC"/>
    <w:rsid w:val="008E0AEE"/>
    <w:rsid w:val="00907B4B"/>
    <w:rsid w:val="009275B3"/>
    <w:rsid w:val="009350D3"/>
    <w:rsid w:val="009363E3"/>
    <w:rsid w:val="00937D9C"/>
    <w:rsid w:val="00947AD3"/>
    <w:rsid w:val="00970286"/>
    <w:rsid w:val="00972431"/>
    <w:rsid w:val="009A4C03"/>
    <w:rsid w:val="009B047F"/>
    <w:rsid w:val="009B4533"/>
    <w:rsid w:val="009C74B8"/>
    <w:rsid w:val="009D7BF9"/>
    <w:rsid w:val="009E1850"/>
    <w:rsid w:val="009E50D2"/>
    <w:rsid w:val="009F11D7"/>
    <w:rsid w:val="009F46C0"/>
    <w:rsid w:val="00A215FA"/>
    <w:rsid w:val="00A24293"/>
    <w:rsid w:val="00A454D1"/>
    <w:rsid w:val="00A45B46"/>
    <w:rsid w:val="00A832EE"/>
    <w:rsid w:val="00A952F3"/>
    <w:rsid w:val="00A9758B"/>
    <w:rsid w:val="00AA4A3C"/>
    <w:rsid w:val="00AB22E3"/>
    <w:rsid w:val="00AB7BDE"/>
    <w:rsid w:val="00AD3FC4"/>
    <w:rsid w:val="00AE5284"/>
    <w:rsid w:val="00B122F9"/>
    <w:rsid w:val="00B36002"/>
    <w:rsid w:val="00B42752"/>
    <w:rsid w:val="00B63C94"/>
    <w:rsid w:val="00B73836"/>
    <w:rsid w:val="00B7402B"/>
    <w:rsid w:val="00B74DBB"/>
    <w:rsid w:val="00B77744"/>
    <w:rsid w:val="00B80660"/>
    <w:rsid w:val="00B911EF"/>
    <w:rsid w:val="00B94052"/>
    <w:rsid w:val="00BB0828"/>
    <w:rsid w:val="00BB1432"/>
    <w:rsid w:val="00BE38D8"/>
    <w:rsid w:val="00C05327"/>
    <w:rsid w:val="00C11CFD"/>
    <w:rsid w:val="00C63A43"/>
    <w:rsid w:val="00C70CEE"/>
    <w:rsid w:val="00C806EF"/>
    <w:rsid w:val="00C84C7D"/>
    <w:rsid w:val="00C87572"/>
    <w:rsid w:val="00C9762D"/>
    <w:rsid w:val="00CA2647"/>
    <w:rsid w:val="00CA78CF"/>
    <w:rsid w:val="00CD3425"/>
    <w:rsid w:val="00CF38A1"/>
    <w:rsid w:val="00CF3ECD"/>
    <w:rsid w:val="00D02BC7"/>
    <w:rsid w:val="00D5119D"/>
    <w:rsid w:val="00D5323C"/>
    <w:rsid w:val="00D92CCC"/>
    <w:rsid w:val="00DD4367"/>
    <w:rsid w:val="00DF09A8"/>
    <w:rsid w:val="00DF1D0A"/>
    <w:rsid w:val="00DF211E"/>
    <w:rsid w:val="00DF3B27"/>
    <w:rsid w:val="00E038CF"/>
    <w:rsid w:val="00E11604"/>
    <w:rsid w:val="00E42438"/>
    <w:rsid w:val="00E43593"/>
    <w:rsid w:val="00E44941"/>
    <w:rsid w:val="00E53A9B"/>
    <w:rsid w:val="00E91494"/>
    <w:rsid w:val="00EB4D5B"/>
    <w:rsid w:val="00EF4A4D"/>
    <w:rsid w:val="00F03B95"/>
    <w:rsid w:val="00F0462B"/>
    <w:rsid w:val="00F04ACC"/>
    <w:rsid w:val="00F2014C"/>
    <w:rsid w:val="00F27FFD"/>
    <w:rsid w:val="00F32544"/>
    <w:rsid w:val="00F37C22"/>
    <w:rsid w:val="00F4697C"/>
    <w:rsid w:val="00F5300A"/>
    <w:rsid w:val="00F733D7"/>
    <w:rsid w:val="00F927A6"/>
    <w:rsid w:val="00F95BF7"/>
    <w:rsid w:val="00FA4A7D"/>
    <w:rsid w:val="00FB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1E8009-00D3-4841-AC07-41D2CE4E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jc w:val="right"/>
    </w:pPr>
    <w:rPr>
      <w:color w:val="0000FF"/>
    </w:r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paragraph" w:styleId="a7">
    <w:name w:val="Body Text"/>
    <w:basedOn w:val="a1"/>
    <w:pPr>
      <w:ind w:firstLine="227"/>
      <w:jc w:val="both"/>
    </w:pPr>
    <w:rPr>
      <w:spacing w:val="-8"/>
    </w:rPr>
  </w:style>
  <w:style w:type="paragraph" w:customStyle="1" w:styleId="Default">
    <w:name w:val="Default"/>
    <w:rsid w:val="001678A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a0">
    <w:name w:val="和文表題（副題）"/>
    <w:basedOn w:val="a1"/>
    <w:next w:val="a1"/>
    <w:pPr>
      <w:framePr w:hSpace="142" w:wrap="around" w:vAnchor="text" w:hAnchor="text" w:y="1"/>
      <w:numPr>
        <w:numId w:val="1"/>
      </w:numPr>
      <w:tabs>
        <w:tab w:val="clear" w:pos="425"/>
      </w:tabs>
      <w:snapToGrid w:val="0"/>
      <w:ind w:left="0" w:firstLine="0"/>
      <w:jc w:val="center"/>
    </w:pPr>
    <w:rPr>
      <w:rFonts w:eastAsia="ＭＳ ゴシック"/>
      <w:color w:val="000000"/>
      <w:spacing w:val="-20"/>
      <w:sz w:val="24"/>
    </w:rPr>
  </w:style>
  <w:style w:type="paragraph" w:customStyle="1" w:styleId="a8">
    <w:name w:val="見出し（章）"/>
    <w:basedOn w:val="a1"/>
    <w:next w:val="a7"/>
    <w:pPr>
      <w:spacing w:before="100" w:after="100"/>
      <w:jc w:val="center"/>
      <w:outlineLvl w:val="0"/>
    </w:pPr>
    <w:rPr>
      <w:rFonts w:eastAsia="ＭＳ ゴシック"/>
      <w:b/>
    </w:rPr>
  </w:style>
  <w:style w:type="character" w:styleId="a9">
    <w:name w:val="page number"/>
    <w:basedOn w:val="a2"/>
  </w:style>
  <w:style w:type="character" w:customStyle="1" w:styleId="aa">
    <w:name w:val="脚注記号・文献参照"/>
    <w:rPr>
      <w:rFonts w:ascii="Times New Roman" w:eastAsia="ＭＳ 明朝" w:hAnsi="Times New Roman"/>
      <w:noProof w:val="0"/>
      <w:spacing w:val="0"/>
      <w:vertAlign w:val="superscript"/>
      <w:lang w:eastAsia="ja-JP"/>
    </w:rPr>
  </w:style>
  <w:style w:type="paragraph" w:customStyle="1" w:styleId="E-Mail">
    <w:name w:val="所属・連絡先（和文）・E-Mail"/>
    <w:basedOn w:val="a1"/>
    <w:next w:val="ab"/>
    <w:pPr>
      <w:pBdr>
        <w:top w:val="single" w:sz="2" w:space="1" w:color="000000"/>
      </w:pBdr>
      <w:snapToGrid w:val="0"/>
      <w:spacing w:line="200" w:lineRule="exact"/>
    </w:pPr>
    <w:rPr>
      <w:spacing w:val="-8"/>
      <w:sz w:val="17"/>
    </w:rPr>
  </w:style>
  <w:style w:type="paragraph" w:styleId="ab">
    <w:name w:val="Signature"/>
    <w:basedOn w:val="a1"/>
    <w:pPr>
      <w:jc w:val="right"/>
    </w:pPr>
  </w:style>
  <w:style w:type="paragraph" w:customStyle="1" w:styleId="ac">
    <w:name w:val="和文表題（主題）"/>
    <w:basedOn w:val="a1"/>
    <w:next w:val="a0"/>
    <w:pPr>
      <w:framePr w:hSpace="142" w:wrap="around" w:vAnchor="text" w:hAnchor="text" w:y="1"/>
      <w:snapToGrid w:val="0"/>
      <w:jc w:val="center"/>
    </w:pPr>
    <w:rPr>
      <w:rFonts w:eastAsia="ＭＳ ゴシック"/>
      <w:caps/>
      <w:color w:val="000000"/>
      <w:spacing w:val="-20"/>
      <w:sz w:val="28"/>
    </w:rPr>
  </w:style>
  <w:style w:type="paragraph" w:customStyle="1" w:styleId="ad">
    <w:name w:val="和文著者名"/>
    <w:basedOn w:val="a1"/>
    <w:next w:val="ae"/>
    <w:pPr>
      <w:snapToGrid w:val="0"/>
      <w:spacing w:line="240" w:lineRule="atLeast"/>
      <w:jc w:val="right"/>
    </w:pPr>
    <w:rPr>
      <w:spacing w:val="113"/>
      <w:sz w:val="24"/>
    </w:rPr>
  </w:style>
  <w:style w:type="paragraph" w:customStyle="1" w:styleId="ae">
    <w:name w:val="英文表題（主題）"/>
    <w:basedOn w:val="a1"/>
    <w:next w:val="af"/>
    <w:pPr>
      <w:snapToGrid w:val="0"/>
      <w:spacing w:line="240" w:lineRule="atLeast"/>
      <w:jc w:val="center"/>
    </w:pPr>
    <w:rPr>
      <w:b/>
      <w:sz w:val="24"/>
      <w:lang w:val="en-GB"/>
    </w:rPr>
  </w:style>
  <w:style w:type="paragraph" w:customStyle="1" w:styleId="af">
    <w:name w:val="英文表題（副題）"/>
    <w:basedOn w:val="ae"/>
    <w:next w:val="af0"/>
    <w:rPr>
      <w:sz w:val="28"/>
    </w:rPr>
  </w:style>
  <w:style w:type="paragraph" w:customStyle="1" w:styleId="af0">
    <w:name w:val="英文著者名"/>
    <w:basedOn w:val="ad"/>
    <w:pPr>
      <w:jc w:val="center"/>
    </w:pPr>
    <w:rPr>
      <w:spacing w:val="0"/>
    </w:rPr>
  </w:style>
  <w:style w:type="paragraph" w:customStyle="1" w:styleId="KeyWords">
    <w:name w:val="KeyWords"/>
    <w:rPr>
      <w:rFonts w:ascii="Times New Roman" w:hAnsi="Times New Roman"/>
      <w:noProof/>
      <w:snapToGrid w:val="0"/>
      <w:sz w:val="19"/>
    </w:rPr>
  </w:style>
  <w:style w:type="paragraph" w:customStyle="1" w:styleId="af1">
    <w:name w:val="英文住所"/>
    <w:basedOn w:val="a1"/>
    <w:next w:val="a1"/>
    <w:pPr>
      <w:snapToGrid w:val="0"/>
      <w:spacing w:line="230" w:lineRule="exact"/>
      <w:ind w:firstLine="369"/>
      <w:jc w:val="center"/>
    </w:pPr>
    <w:rPr>
      <w:spacing w:val="-12"/>
      <w:sz w:val="19"/>
    </w:rPr>
  </w:style>
  <w:style w:type="paragraph" w:customStyle="1" w:styleId="af2">
    <w:name w:val="抄録"/>
    <w:basedOn w:val="a0"/>
    <w:next w:val="a1"/>
    <w:pPr>
      <w:framePr w:wrap="around"/>
      <w:numPr>
        <w:numId w:val="0"/>
      </w:numPr>
      <w:ind w:firstLine="369"/>
      <w:jc w:val="left"/>
    </w:pPr>
    <w:rPr>
      <w:snapToGrid w:val="0"/>
      <w:spacing w:val="-4"/>
      <w:sz w:val="20"/>
    </w:rPr>
  </w:style>
  <w:style w:type="paragraph" w:customStyle="1" w:styleId="a">
    <w:name w:val="文献"/>
    <w:pPr>
      <w:numPr>
        <w:numId w:val="3"/>
      </w:numPr>
      <w:tabs>
        <w:tab w:val="clear" w:pos="360"/>
        <w:tab w:val="num" w:pos="425"/>
      </w:tabs>
      <w:spacing w:line="200" w:lineRule="exact"/>
      <w:jc w:val="both"/>
    </w:pPr>
    <w:rPr>
      <w:rFonts w:ascii="Times New Roman" w:hAnsi="Times New Roman"/>
      <w:noProof/>
      <w:snapToGrid w:val="0"/>
      <w:sz w:val="19"/>
    </w:rPr>
  </w:style>
  <w:style w:type="paragraph" w:styleId="Web">
    <w:name w:val="Normal (Web)"/>
    <w:basedOn w:val="a1"/>
    <w:uiPriority w:val="99"/>
    <w:unhideWhenUsed/>
    <w:rsid w:val="009D7BF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3">
    <w:name w:val="Balloon Text"/>
    <w:basedOn w:val="a1"/>
    <w:link w:val="af4"/>
    <w:semiHidden/>
    <w:unhideWhenUsed/>
    <w:rsid w:val="00444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2"/>
    <w:link w:val="af3"/>
    <w:semiHidden/>
    <w:rsid w:val="00444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ME025\&#12487;&#12473;&#12463;&#12488;&#12483;&#12503;\&#12486;&#12531;&#12503;&#12524;&#12540;&#12488;&#25913;&#23450;051122\JSMEtemplate(revised)2005_11_9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JSMEtemplate(revised)2005_11_9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堤研究室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JSME025</dc:creator>
  <cp:lastModifiedBy>user</cp:lastModifiedBy>
  <cp:revision>2</cp:revision>
  <cp:lastPrinted>2016-04-07T00:14:00Z</cp:lastPrinted>
  <dcterms:created xsi:type="dcterms:W3CDTF">2016-06-30T00:37:00Z</dcterms:created>
  <dcterms:modified xsi:type="dcterms:W3CDTF">2016-06-30T00:37:00Z</dcterms:modified>
</cp:coreProperties>
</file>